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4680"/>
        <w:gridCol w:w="4680"/>
      </w:tblGrid>
      <w:tr w:rsidR="005805A8">
        <w:tc>
          <w:tcPr>
            <w:tcW w:w="4788" w:type="dxa"/>
          </w:tcPr>
          <w:p w:rsidR="005805A8" w:rsidRPr="001D2D1F" w:rsidRDefault="003C773F" w:rsidP="001D2D1F">
            <w:pPr>
              <w:pStyle w:val="NoSpacing"/>
            </w:pPr>
            <w:r w:rsidRPr="001D2D1F"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54E05799" wp14:editId="3D8D74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4672" cy="80467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IT-LOGO-seal-300dp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3C773F" w:rsidRPr="001D2D1F" w:rsidRDefault="003C773F" w:rsidP="001D2D1F">
            <w:pPr>
              <w:pStyle w:val="Heading1"/>
              <w:spacing w:after="0" w:line="240" w:lineRule="auto"/>
              <w:rPr>
                <w:sz w:val="28"/>
                <w:szCs w:val="28"/>
              </w:rPr>
            </w:pPr>
            <w:r w:rsidRPr="001D2D1F">
              <w:rPr>
                <w:sz w:val="28"/>
                <w:szCs w:val="28"/>
              </w:rPr>
              <w:t>State of Alabama</w:t>
            </w:r>
          </w:p>
          <w:p w:rsidR="005805A8" w:rsidRPr="001D2D1F" w:rsidRDefault="003C773F" w:rsidP="001D2D1F">
            <w:pPr>
              <w:pStyle w:val="Heading1"/>
              <w:spacing w:after="240" w:line="240" w:lineRule="auto"/>
            </w:pPr>
            <w:r>
              <w:t>Office of Information Technology</w:t>
            </w:r>
          </w:p>
        </w:tc>
      </w:tr>
    </w:tbl>
    <w:p w:rsidR="005805A8" w:rsidRDefault="00657C7B">
      <w:pPr>
        <w:pStyle w:val="Heading2"/>
      </w:pPr>
      <w:r>
        <w:t xml:space="preserve">OIT Form 235F1: </w:t>
      </w:r>
      <w:r w:rsidR="00956275">
        <w:t xml:space="preserve">Request for </w:t>
      </w:r>
      <w:r w:rsidR="003C773F">
        <w:t>Off-Contract IT Purchase</w:t>
      </w:r>
    </w:p>
    <w:p w:rsidR="0047166A" w:rsidRPr="001D2D1F" w:rsidRDefault="007470D6" w:rsidP="00C25FEC">
      <w:pPr>
        <w:jc w:val="both"/>
      </w:pPr>
      <w:r w:rsidRPr="002C6688">
        <w:rPr>
          <w:u w:val="single"/>
        </w:rPr>
        <w:t>Instructions:</w:t>
      </w:r>
      <w:r>
        <w:t xml:space="preserve"> </w:t>
      </w:r>
      <w:r w:rsidR="0047166A">
        <w:t xml:space="preserve"> This form must be filled out and submitted to the Office </w:t>
      </w:r>
      <w:r w:rsidR="0047166A" w:rsidRPr="004546E7">
        <w:t>of Information Technology</w:t>
      </w:r>
      <w:r w:rsidR="0047166A">
        <w:t xml:space="preserve"> (OIT)</w:t>
      </w:r>
      <w:r w:rsidR="0047166A" w:rsidRPr="004546E7">
        <w:t xml:space="preserve"> </w:t>
      </w:r>
      <w:r w:rsidR="0047166A">
        <w:t>for all o</w:t>
      </w:r>
      <w:r w:rsidR="0047166A" w:rsidRPr="00A964B5">
        <w:t>ff</w:t>
      </w:r>
      <w:r w:rsidR="0047166A">
        <w:t>-</w:t>
      </w:r>
      <w:r w:rsidR="0047166A" w:rsidRPr="00A964B5">
        <w:t>contract purchase</w:t>
      </w:r>
      <w:r w:rsidR="0047166A">
        <w:t xml:space="preserve"> requests</w:t>
      </w:r>
      <w:r w:rsidR="0047166A" w:rsidRPr="00A964B5">
        <w:t xml:space="preserve"> for Information Technology-related products and/or services for a</w:t>
      </w:r>
      <w:r w:rsidR="0047166A" w:rsidRPr="001D2D1F">
        <w:t xml:space="preserve">ny purchase that could be directly connected to any IT network used by the state. </w:t>
      </w:r>
      <w:r w:rsidR="003B4D8E" w:rsidRPr="001D2D1F">
        <w:t xml:space="preserve">Submit completed form via email to: </w:t>
      </w:r>
      <w:hyperlink r:id="rId11" w:history="1">
        <w:r w:rsidR="003B4D8E" w:rsidRPr="001D2D1F">
          <w:rPr>
            <w:rStyle w:val="Hyperlink"/>
          </w:rPr>
          <w:t>InfoOIT@governor.alabama.gov</w:t>
        </w:r>
      </w:hyperlink>
      <w:r w:rsidR="003B4D8E" w:rsidRPr="001D2D1F">
        <w:t xml:space="preserve">. </w:t>
      </w:r>
    </w:p>
    <w:p w:rsidR="003B4D8E" w:rsidRPr="001D2D1F" w:rsidRDefault="003B4D8E" w:rsidP="00BE1AB7"/>
    <w:p w:rsidR="00BA6289" w:rsidRDefault="0047166A" w:rsidP="00BE1AB7">
      <w:r w:rsidRPr="001D2D1F">
        <w:t>Th</w:t>
      </w:r>
      <w:r w:rsidR="002C6688">
        <w:t>e u</w:t>
      </w:r>
      <w:r w:rsidRPr="001D2D1F">
        <w:t>s</w:t>
      </w:r>
      <w:r w:rsidR="002C6688">
        <w:t>e of this</w:t>
      </w:r>
      <w:r w:rsidRPr="001D2D1F">
        <w:t xml:space="preserve"> form is governed by OIT Policy 235: Off-Contract Information Technology Purchases.</w:t>
      </w:r>
    </w:p>
    <w:p w:rsidR="00BA6289" w:rsidRPr="00BE1AB7" w:rsidRDefault="00BA6289" w:rsidP="00BE1AB7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5805A8">
        <w:tc>
          <w:tcPr>
            <w:tcW w:w="9360" w:type="dxa"/>
            <w:shd w:val="clear" w:color="auto" w:fill="000000" w:themeFill="text1"/>
          </w:tcPr>
          <w:p w:rsidR="005805A8" w:rsidRPr="002C6688" w:rsidRDefault="00956275" w:rsidP="001D2D1F">
            <w:pPr>
              <w:pStyle w:val="Heading3"/>
              <w:rPr>
                <w:sz w:val="24"/>
                <w:szCs w:val="24"/>
              </w:rPr>
            </w:pPr>
            <w:r w:rsidRPr="002C6688">
              <w:rPr>
                <w:sz w:val="24"/>
                <w:szCs w:val="24"/>
              </w:rPr>
              <w:t>A</w:t>
            </w:r>
            <w:r w:rsidR="003C773F" w:rsidRPr="002C6688">
              <w:rPr>
                <w:sz w:val="24"/>
                <w:szCs w:val="24"/>
              </w:rPr>
              <w:t xml:space="preserve">gency </w:t>
            </w:r>
            <w:r w:rsidRPr="002C6688">
              <w:rPr>
                <w:sz w:val="24"/>
                <w:szCs w:val="24"/>
              </w:rPr>
              <w:t>Information</w:t>
            </w:r>
          </w:p>
        </w:tc>
      </w:tr>
      <w:tr w:rsidR="005805A8">
        <w:tc>
          <w:tcPr>
            <w:tcW w:w="9360" w:type="dxa"/>
            <w:vAlign w:val="bottom"/>
          </w:tcPr>
          <w:tbl>
            <w:tblPr>
              <w:tblW w:w="94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2070"/>
              <w:gridCol w:w="4815"/>
              <w:gridCol w:w="630"/>
              <w:gridCol w:w="1935"/>
            </w:tblGrid>
            <w:tr w:rsidR="005805A8" w:rsidTr="00394E81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:rsidR="005805A8" w:rsidRPr="001D2D1F" w:rsidRDefault="003C773F" w:rsidP="001D2D1F">
                  <w:r>
                    <w:t>Agency Name</w:t>
                  </w:r>
                  <w:r w:rsidR="00956275" w:rsidRPr="001D2D1F">
                    <w:t>:</w:t>
                  </w:r>
                </w:p>
              </w:tc>
              <w:sdt>
                <w:sdtPr>
                  <w:id w:val="-1230382675"/>
                  <w:placeholder>
                    <w:docPart w:val="622A158F9A1E43CDA2E928F14C90C5F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15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5805A8" w:rsidRDefault="00657C7B" w:rsidP="00657C7B">
                      <w:r w:rsidRPr="00657C7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630" w:type="dxa"/>
                  <w:vAlign w:val="bottom"/>
                </w:tcPr>
                <w:p w:rsidR="005805A8" w:rsidRPr="001D2D1F" w:rsidRDefault="0018497C" w:rsidP="0018497C">
                  <w:r>
                    <w:t xml:space="preserve">  </w:t>
                  </w:r>
                  <w:r w:rsidR="00956275">
                    <w:t>Date:</w:t>
                  </w:r>
                </w:p>
              </w:tc>
              <w:sdt>
                <w:sdtPr>
                  <w:id w:val="-2094847030"/>
                  <w:placeholder>
                    <w:docPart w:val="DA215C7FF1AB4A08A330A1D0D882F8D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35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5805A8" w:rsidRDefault="0018497C" w:rsidP="001D2D1F">
                      <w:r w:rsidRPr="009C5963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5805A8" w:rsidRDefault="005805A8" w:rsidP="001D2D1F"/>
        </w:tc>
      </w:tr>
      <w:tr w:rsidR="00C47217" w:rsidTr="006A094B">
        <w:tc>
          <w:tcPr>
            <w:tcW w:w="9360" w:type="dxa"/>
            <w:vAlign w:val="bottom"/>
          </w:tcPr>
          <w:tbl>
            <w:tblPr>
              <w:tblW w:w="94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2070"/>
              <w:gridCol w:w="4718"/>
              <w:gridCol w:w="682"/>
              <w:gridCol w:w="1980"/>
            </w:tblGrid>
            <w:tr w:rsidR="00C47217" w:rsidTr="0018497C">
              <w:trPr>
                <w:trHeight w:val="459"/>
              </w:trPr>
              <w:tc>
                <w:tcPr>
                  <w:tcW w:w="2070" w:type="dxa"/>
                  <w:vAlign w:val="bottom"/>
                </w:tcPr>
                <w:p w:rsidR="00C47217" w:rsidRPr="001D2D1F" w:rsidRDefault="00BE1AB7" w:rsidP="001D2D1F">
                  <w:r>
                    <w:t>Agency Point of Contact</w:t>
                  </w:r>
                  <w:r w:rsidR="00C47217" w:rsidRPr="001D2D1F">
                    <w:t>:</w:t>
                  </w:r>
                </w:p>
              </w:tc>
              <w:sdt>
                <w:sdtPr>
                  <w:id w:val="-1256669041"/>
                  <w:placeholder>
                    <w:docPart w:val="99315E8CA6B9449BAB8D66A280FAE21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718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C47217" w:rsidRDefault="0018497C" w:rsidP="001D2D1F">
                      <w:r w:rsidRPr="009C5963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682" w:type="dxa"/>
                  <w:vAlign w:val="bottom"/>
                </w:tcPr>
                <w:p w:rsidR="00C47217" w:rsidRPr="001D2D1F" w:rsidRDefault="0018497C" w:rsidP="001D2D1F">
                  <w:r>
                    <w:t xml:space="preserve"> </w:t>
                  </w:r>
                  <w:r w:rsidR="00C47217">
                    <w:t>Phone:</w:t>
                  </w:r>
                </w:p>
              </w:tc>
              <w:sdt>
                <w:sdtPr>
                  <w:id w:val="969856319"/>
                  <w:placeholder>
                    <w:docPart w:val="ADC4EE0C3A644A6491F77DB076B179A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C47217" w:rsidRDefault="0018497C" w:rsidP="001D2D1F">
                      <w:r w:rsidRPr="009C5963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C47217" w:rsidRDefault="00C47217" w:rsidP="001D2D1F"/>
        </w:tc>
      </w:tr>
      <w:tr w:rsidR="00C47217" w:rsidTr="006A094B">
        <w:tc>
          <w:tcPr>
            <w:tcW w:w="9360" w:type="dxa"/>
            <w:vAlign w:val="bottom"/>
          </w:tcPr>
          <w:tbl>
            <w:tblPr>
              <w:tblW w:w="93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2070"/>
              <w:gridCol w:w="7290"/>
            </w:tblGrid>
            <w:tr w:rsidR="00C47217" w:rsidTr="00394E81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:rsidR="00C47217" w:rsidRPr="001D2D1F" w:rsidRDefault="00BE1AB7" w:rsidP="001D2D1F">
                  <w:r>
                    <w:t>Agency POC</w:t>
                  </w:r>
                  <w:r w:rsidR="00C47217" w:rsidRPr="001D2D1F">
                    <w:t xml:space="preserve"> Email:</w:t>
                  </w:r>
                </w:p>
              </w:tc>
              <w:sdt>
                <w:sdtPr>
                  <w:id w:val="1219324410"/>
                  <w:placeholder>
                    <w:docPart w:val="C47CD06059D24DAD806171C05B0E940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29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C47217" w:rsidRDefault="0018497C" w:rsidP="001D2D1F">
                      <w:r w:rsidRPr="009C5963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C47217" w:rsidRDefault="00C47217" w:rsidP="001D2D1F"/>
        </w:tc>
      </w:tr>
      <w:tr w:rsidR="005805A8">
        <w:tc>
          <w:tcPr>
            <w:tcW w:w="9360" w:type="dxa"/>
            <w:vAlign w:val="bottom"/>
          </w:tcPr>
          <w:p w:rsidR="005805A8" w:rsidRDefault="005805A8" w:rsidP="001D2D1F"/>
        </w:tc>
      </w:tr>
      <w:tr w:rsidR="00C47217" w:rsidTr="006A094B">
        <w:tc>
          <w:tcPr>
            <w:tcW w:w="9360" w:type="dxa"/>
            <w:shd w:val="clear" w:color="auto" w:fill="000000" w:themeFill="text1"/>
          </w:tcPr>
          <w:p w:rsidR="00C47217" w:rsidRPr="002C6688" w:rsidRDefault="00C47217" w:rsidP="001D2D1F">
            <w:pPr>
              <w:pStyle w:val="Heading3"/>
              <w:rPr>
                <w:sz w:val="24"/>
                <w:szCs w:val="24"/>
              </w:rPr>
            </w:pPr>
            <w:r w:rsidRPr="002C6688">
              <w:rPr>
                <w:sz w:val="24"/>
                <w:szCs w:val="24"/>
              </w:rPr>
              <w:t xml:space="preserve">Item </w:t>
            </w:r>
            <w:r w:rsidR="00630E1F" w:rsidRPr="002C6688">
              <w:rPr>
                <w:sz w:val="24"/>
                <w:szCs w:val="24"/>
              </w:rPr>
              <w:t xml:space="preserve">and Vendor </w:t>
            </w:r>
            <w:r w:rsidRPr="002C6688">
              <w:rPr>
                <w:sz w:val="24"/>
                <w:szCs w:val="24"/>
              </w:rPr>
              <w:t>Information</w:t>
            </w:r>
          </w:p>
        </w:tc>
      </w:tr>
      <w:tr w:rsidR="00630E1F" w:rsidTr="006A094B">
        <w:tc>
          <w:tcPr>
            <w:tcW w:w="9360" w:type="dxa"/>
            <w:vAlign w:val="bottom"/>
          </w:tcPr>
          <w:tbl>
            <w:tblPr>
              <w:tblW w:w="94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1710"/>
              <w:gridCol w:w="7740"/>
            </w:tblGrid>
            <w:tr w:rsidR="00630E1F" w:rsidTr="00394E81">
              <w:trPr>
                <w:trHeight w:val="432"/>
              </w:trPr>
              <w:tc>
                <w:tcPr>
                  <w:tcW w:w="1710" w:type="dxa"/>
                  <w:vAlign w:val="bottom"/>
                </w:tcPr>
                <w:p w:rsidR="00630E1F" w:rsidRPr="001D2D1F" w:rsidRDefault="00630E1F" w:rsidP="001D2D1F">
                  <w:r>
                    <w:t>Item Name:</w:t>
                  </w:r>
                </w:p>
              </w:tc>
              <w:sdt>
                <w:sdtPr>
                  <w:id w:val="-227839204"/>
                  <w:placeholder>
                    <w:docPart w:val="60D402C284D448EC8BBE5DC802ECDEC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74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630E1F" w:rsidRDefault="0018497C" w:rsidP="001D2D1F">
                      <w:r w:rsidRPr="009C5963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630E1F" w:rsidRDefault="00630E1F" w:rsidP="001D2D1F"/>
        </w:tc>
      </w:tr>
      <w:tr w:rsidR="00630E1F" w:rsidTr="006A094B">
        <w:tc>
          <w:tcPr>
            <w:tcW w:w="9360" w:type="dxa"/>
            <w:vAlign w:val="bottom"/>
          </w:tcPr>
          <w:tbl>
            <w:tblPr>
              <w:tblW w:w="93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1710"/>
              <w:gridCol w:w="7650"/>
            </w:tblGrid>
            <w:tr w:rsidR="00630E1F" w:rsidTr="00394E81">
              <w:trPr>
                <w:trHeight w:val="432"/>
              </w:trPr>
              <w:tc>
                <w:tcPr>
                  <w:tcW w:w="1710" w:type="dxa"/>
                  <w:vAlign w:val="bottom"/>
                </w:tcPr>
                <w:p w:rsidR="00630E1F" w:rsidRPr="001D2D1F" w:rsidRDefault="00630E1F" w:rsidP="001D2D1F">
                  <w:r>
                    <w:t>Item Description:</w:t>
                  </w:r>
                </w:p>
              </w:tc>
              <w:sdt>
                <w:sdtPr>
                  <w:id w:val="1652399867"/>
                  <w:placeholder>
                    <w:docPart w:val="1D49807A7F5045828DBB52E69EA499B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65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630E1F" w:rsidRDefault="0018497C" w:rsidP="001D2D1F">
                      <w:r w:rsidRPr="009C5963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630E1F" w:rsidRDefault="00630E1F" w:rsidP="001D2D1F"/>
        </w:tc>
      </w:tr>
      <w:tr w:rsidR="00BE1AB7" w:rsidTr="006A094B">
        <w:tc>
          <w:tcPr>
            <w:tcW w:w="9360" w:type="dxa"/>
          </w:tcPr>
          <w:tbl>
            <w:tblPr>
              <w:tblW w:w="93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ary and classification"/>
            </w:tblPr>
            <w:tblGrid>
              <w:gridCol w:w="1710"/>
              <w:gridCol w:w="2880"/>
              <w:gridCol w:w="2250"/>
              <w:gridCol w:w="2520"/>
            </w:tblGrid>
            <w:tr w:rsidR="00BE1AB7" w:rsidTr="007B7CFF">
              <w:trPr>
                <w:trHeight w:val="432"/>
              </w:trPr>
              <w:tc>
                <w:tcPr>
                  <w:tcW w:w="1710" w:type="dxa"/>
                  <w:vAlign w:val="bottom"/>
                </w:tcPr>
                <w:p w:rsidR="00BE1AB7" w:rsidRPr="001D2D1F" w:rsidRDefault="00BE1AB7" w:rsidP="001D2D1F">
                  <w:r>
                    <w:t>Contract Price:</w:t>
                  </w:r>
                </w:p>
              </w:tc>
              <w:sdt>
                <w:sdtPr>
                  <w:id w:val="1492139979"/>
                  <w:placeholder>
                    <w:docPart w:val="05CE625C534F4CB38A4A87DB06492C3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88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BE1AB7" w:rsidRDefault="0018497C" w:rsidP="001D2D1F">
                      <w:r w:rsidRPr="009C5963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250" w:type="dxa"/>
                  <w:vAlign w:val="bottom"/>
                </w:tcPr>
                <w:p w:rsidR="00BE1AB7" w:rsidRPr="001D2D1F" w:rsidRDefault="0018497C" w:rsidP="001D2D1F">
                  <w:r>
                    <w:t xml:space="preserve">              O</w:t>
                  </w:r>
                  <w:r w:rsidR="00BE1AB7">
                    <w:t>ff-Contract Price: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:rsidR="00BE1AB7" w:rsidRPr="001D2D1F" w:rsidRDefault="00655706" w:rsidP="001D2D1F">
                  <w:sdt>
                    <w:sdtPr>
                      <w:id w:val="70706464"/>
                      <w:placeholder>
                        <w:docPart w:val="73056187CC0641619E4FEB07194D105E"/>
                      </w:placeholder>
                      <w:showingPlcHdr/>
                      <w:text/>
                    </w:sdtPr>
                    <w:sdtEndPr/>
                    <w:sdtContent>
                      <w:r w:rsidR="0018497C" w:rsidRPr="009C5963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BE1AB7">
                    <w:t xml:space="preserve">  </w:t>
                  </w:r>
                </w:p>
              </w:tc>
            </w:tr>
          </w:tbl>
          <w:p w:rsidR="00BE1AB7" w:rsidRDefault="00BE1AB7" w:rsidP="001D2D1F"/>
        </w:tc>
      </w:tr>
      <w:tr w:rsidR="00C47217" w:rsidTr="006A094B">
        <w:tc>
          <w:tcPr>
            <w:tcW w:w="9360" w:type="dxa"/>
            <w:vAlign w:val="bottom"/>
          </w:tcPr>
          <w:tbl>
            <w:tblPr>
              <w:tblW w:w="93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1710"/>
              <w:gridCol w:w="7650"/>
            </w:tblGrid>
            <w:tr w:rsidR="00C47217" w:rsidTr="00394E81">
              <w:trPr>
                <w:trHeight w:val="432"/>
              </w:trPr>
              <w:tc>
                <w:tcPr>
                  <w:tcW w:w="1710" w:type="dxa"/>
                  <w:vAlign w:val="bottom"/>
                </w:tcPr>
                <w:p w:rsidR="00C47217" w:rsidRPr="001D2D1F" w:rsidRDefault="00BE1AB7" w:rsidP="001D2D1F">
                  <w:r>
                    <w:t>Vendor Name</w:t>
                  </w:r>
                  <w:r w:rsidR="00C47217" w:rsidRPr="001D2D1F">
                    <w:t>:</w:t>
                  </w:r>
                </w:p>
              </w:tc>
              <w:sdt>
                <w:sdtPr>
                  <w:id w:val="1855453072"/>
                  <w:placeholder>
                    <w:docPart w:val="10CFD02126D34B1E9F5BEE9A5A62193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65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C47217" w:rsidRDefault="0018497C" w:rsidP="001D2D1F">
                      <w:r w:rsidRPr="009C5963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C47217" w:rsidRDefault="00C47217" w:rsidP="001D2D1F"/>
        </w:tc>
      </w:tr>
      <w:tr w:rsidR="00BE1AB7" w:rsidTr="006A094B">
        <w:trPr>
          <w:trHeight w:val="432"/>
        </w:trPr>
        <w:tc>
          <w:tcPr>
            <w:tcW w:w="9360" w:type="dxa"/>
            <w:vAlign w:val="bottom"/>
          </w:tcPr>
          <w:p w:rsidR="00BE1AB7" w:rsidRDefault="00BE1AB7" w:rsidP="001D2D1F"/>
          <w:p w:rsidR="00BE1AB7" w:rsidRPr="001D2D1F" w:rsidRDefault="00BE1AB7" w:rsidP="001D2D1F">
            <w:r>
              <w:t xml:space="preserve">Purpose of </w:t>
            </w:r>
            <w:r w:rsidR="00EF4010" w:rsidRPr="001D2D1F">
              <w:t>t</w:t>
            </w:r>
            <w:r w:rsidRPr="001D2D1F">
              <w:t xml:space="preserve">his </w:t>
            </w:r>
            <w:r w:rsidR="00EF4010" w:rsidRPr="001D2D1F">
              <w:t>i</w:t>
            </w:r>
            <w:r w:rsidRPr="001D2D1F">
              <w:t>tem:</w:t>
            </w:r>
          </w:p>
        </w:tc>
      </w:tr>
      <w:tr w:rsidR="00BE1AB7" w:rsidTr="002C6688">
        <w:trPr>
          <w:trHeight w:val="729"/>
        </w:trPr>
        <w:sdt>
          <w:sdtPr>
            <w:id w:val="-859052185"/>
            <w:placeholder>
              <w:docPart w:val="780C7B3ABF8A4AD69F74DAE8D05653EA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BE1AB7" w:rsidRDefault="0018497C" w:rsidP="001D2D1F">
                <w:r w:rsidRPr="009C59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05A8">
        <w:trPr>
          <w:trHeight w:val="432"/>
        </w:trPr>
        <w:tc>
          <w:tcPr>
            <w:tcW w:w="9360" w:type="dxa"/>
            <w:vAlign w:val="bottom"/>
          </w:tcPr>
          <w:p w:rsidR="005805A8" w:rsidRPr="001D2D1F" w:rsidRDefault="00BE1AB7" w:rsidP="001D2D1F">
            <w:r>
              <w:t>D</w:t>
            </w:r>
            <w:r w:rsidR="00956275" w:rsidRPr="001D2D1F">
              <w:t xml:space="preserve">escription of </w:t>
            </w:r>
            <w:r w:rsidR="003C773F" w:rsidRPr="001D2D1F">
              <w:t>how this item will be connected to an IT network used by the state:</w:t>
            </w:r>
          </w:p>
        </w:tc>
      </w:tr>
      <w:tr w:rsidR="005805A8" w:rsidTr="002C6688">
        <w:trPr>
          <w:trHeight w:val="1098"/>
        </w:trPr>
        <w:sdt>
          <w:sdtPr>
            <w:id w:val="-1230844005"/>
            <w:placeholder>
              <w:docPart w:val="8BE8AD8ED83448D4B60EC4364E6AC97D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5805A8" w:rsidRDefault="0018497C" w:rsidP="001D2D1F">
                <w:r w:rsidRPr="009C59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05A8">
        <w:tc>
          <w:tcPr>
            <w:tcW w:w="9360" w:type="dxa"/>
            <w:shd w:val="clear" w:color="auto" w:fill="000000" w:themeFill="text1"/>
          </w:tcPr>
          <w:p w:rsidR="002C6688" w:rsidRPr="002C6688" w:rsidRDefault="003C773F" w:rsidP="001D2D1F">
            <w:pPr>
              <w:pStyle w:val="Heading3"/>
              <w:rPr>
                <w:sz w:val="24"/>
                <w:szCs w:val="24"/>
              </w:rPr>
            </w:pPr>
            <w:r w:rsidRPr="002C6688">
              <w:rPr>
                <w:sz w:val="24"/>
                <w:szCs w:val="24"/>
              </w:rPr>
              <w:t>Approval</w:t>
            </w:r>
          </w:p>
          <w:p w:rsidR="005805A8" w:rsidRPr="002C6688" w:rsidRDefault="002C6688" w:rsidP="001D2D1F">
            <w:pPr>
              <w:pStyle w:val="Heading3"/>
              <w:rPr>
                <w:i/>
                <w:sz w:val="18"/>
                <w:szCs w:val="18"/>
              </w:rPr>
            </w:pPr>
            <w:r w:rsidRPr="002C6688">
              <w:rPr>
                <w:i/>
                <w:sz w:val="18"/>
                <w:szCs w:val="18"/>
              </w:rPr>
              <w:t>(To be completed by the Office of Information Technology)</w:t>
            </w:r>
          </w:p>
        </w:tc>
      </w:tr>
      <w:tr w:rsidR="00BE1AB7" w:rsidTr="006A094B">
        <w:trPr>
          <w:trHeight w:val="144"/>
        </w:trPr>
        <w:tc>
          <w:tcPr>
            <w:tcW w:w="9360" w:type="dxa"/>
            <w:vAlign w:val="bottom"/>
          </w:tcPr>
          <w:tbl>
            <w:tblPr>
              <w:tblW w:w="405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ffer status"/>
            </w:tblPr>
            <w:tblGrid>
              <w:gridCol w:w="990"/>
              <w:gridCol w:w="270"/>
              <w:gridCol w:w="1260"/>
              <w:gridCol w:w="307"/>
              <w:gridCol w:w="4770"/>
            </w:tblGrid>
            <w:tr w:rsidR="00BE1AB7" w:rsidTr="00BE1AB7">
              <w:trPr>
                <w:trHeight w:val="576"/>
              </w:trPr>
              <w:tc>
                <w:tcPr>
                  <w:tcW w:w="990" w:type="dxa"/>
                  <w:vAlign w:val="bottom"/>
                </w:tcPr>
                <w:p w:rsidR="00BE1AB7" w:rsidRPr="001D2D1F" w:rsidRDefault="00BE1AB7" w:rsidP="001D2D1F">
                  <w:r>
                    <w:t>Approval:</w:t>
                  </w:r>
                </w:p>
              </w:tc>
              <w:sdt>
                <w:sdtPr>
                  <w:id w:val="-2702966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70" w:type="dxa"/>
                      <w:vAlign w:val="bottom"/>
                    </w:tcPr>
                    <w:p w:rsidR="00BE1AB7" w:rsidRPr="001D2D1F" w:rsidRDefault="00E61DFD" w:rsidP="001D2D1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0" w:type="dxa"/>
                  <w:vAlign w:val="bottom"/>
                </w:tcPr>
                <w:p w:rsidR="00BE1AB7" w:rsidRPr="001D2D1F" w:rsidRDefault="00BE1AB7" w:rsidP="001D2D1F">
                  <w:r>
                    <w:t>Approved</w:t>
                  </w:r>
                </w:p>
              </w:tc>
              <w:sdt>
                <w:sdtPr>
                  <w:id w:val="161516933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7" w:type="dxa"/>
                      <w:vAlign w:val="bottom"/>
                    </w:tcPr>
                    <w:p w:rsidR="00BE1AB7" w:rsidRPr="001D2D1F" w:rsidRDefault="00E61DFD" w:rsidP="001D2D1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vAlign w:val="bottom"/>
                </w:tcPr>
                <w:p w:rsidR="00BE1AB7" w:rsidRPr="001D2D1F" w:rsidRDefault="00BE1AB7" w:rsidP="001D2D1F">
                  <w:r>
                    <w:t>Disapproved</w:t>
                  </w:r>
                </w:p>
              </w:tc>
            </w:tr>
          </w:tbl>
          <w:p w:rsidR="00BE1AB7" w:rsidRDefault="00BE1AB7" w:rsidP="001D2D1F"/>
        </w:tc>
      </w:tr>
      <w:tr w:rsidR="005805A8">
        <w:trPr>
          <w:trHeight w:val="20"/>
        </w:trPr>
        <w:tc>
          <w:tcPr>
            <w:tcW w:w="9360" w:type="dxa"/>
            <w:vAlign w:val="bottom"/>
          </w:tcPr>
          <w:p w:rsidR="00BE1AB7" w:rsidRDefault="00BE1AB7" w:rsidP="001D2D1F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partment manager signature and date"/>
            </w:tblPr>
            <w:tblGrid>
              <w:gridCol w:w="7200"/>
              <w:gridCol w:w="2160"/>
            </w:tblGrid>
            <w:tr w:rsidR="005805A8">
              <w:trPr>
                <w:trHeight w:val="432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  <w:vAlign w:val="bottom"/>
                </w:tcPr>
                <w:p w:rsidR="005805A8" w:rsidRDefault="005805A8" w:rsidP="001D2D1F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bottom"/>
                </w:tcPr>
                <w:p w:rsidR="005805A8" w:rsidRDefault="005805A8" w:rsidP="001D2D1F"/>
              </w:tc>
            </w:tr>
            <w:tr w:rsidR="005805A8">
              <w:trPr>
                <w:trHeight w:val="2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:rsidR="005805A8" w:rsidRPr="001D2D1F" w:rsidRDefault="00BE1AB7" w:rsidP="001D2D1F">
                  <w:pPr>
                    <w:pStyle w:val="Labels"/>
                  </w:pPr>
                  <w:r>
                    <w:t>Secretary of IT</w:t>
                  </w:r>
                  <w:r w:rsidR="00956275" w:rsidRPr="001D2D1F">
                    <w:t xml:space="preserve"> Signature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5805A8" w:rsidRPr="001D2D1F" w:rsidRDefault="00956275" w:rsidP="001D2D1F">
                  <w:pPr>
                    <w:pStyle w:val="Labels"/>
                  </w:pPr>
                  <w:r>
                    <w:t>Date</w:t>
                  </w:r>
                </w:p>
              </w:tc>
            </w:tr>
          </w:tbl>
          <w:p w:rsidR="005805A8" w:rsidRDefault="005805A8" w:rsidP="001D2D1F"/>
        </w:tc>
      </w:tr>
    </w:tbl>
    <w:p w:rsidR="005805A8" w:rsidRDefault="005805A8" w:rsidP="00E5403B">
      <w:pPr>
        <w:pStyle w:val="NoSpacing"/>
      </w:pPr>
    </w:p>
    <w:sectPr w:rsidR="005805A8" w:rsidSect="00C47217">
      <w:footerReference w:type="default" r:id="rId12"/>
      <w:footerReference w:type="first" r:id="rId13"/>
      <w:pgSz w:w="12240" w:h="15840" w:code="1"/>
      <w:pgMar w:top="1440" w:right="1440" w:bottom="1152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06" w:rsidRPr="001D2D1F" w:rsidRDefault="00655706" w:rsidP="001D2D1F">
      <w:r>
        <w:separator/>
      </w:r>
    </w:p>
  </w:endnote>
  <w:endnote w:type="continuationSeparator" w:id="0">
    <w:p w:rsidR="00655706" w:rsidRPr="001D2D1F" w:rsidRDefault="00655706" w:rsidP="001D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5805A8" w:rsidRDefault="00956275">
        <w:pPr>
          <w:pStyle w:val="Footer"/>
        </w:pPr>
        <w:r w:rsidRPr="001D2D1F">
          <w:fldChar w:fldCharType="begin"/>
        </w:r>
        <w:r>
          <w:instrText xml:space="preserve"> PAGE   \* MERGEFORMAT </w:instrText>
        </w:r>
        <w:r w:rsidRPr="001D2D1F">
          <w:fldChar w:fldCharType="separate"/>
        </w:r>
        <w:r w:rsidR="002C6688">
          <w:rPr>
            <w:noProof/>
          </w:rPr>
          <w:t>2</w:t>
        </w:r>
        <w:r w:rsidRPr="001D2D1F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17" w:rsidRDefault="00C47217">
    <w:pPr>
      <w:pStyle w:val="Footer"/>
    </w:pPr>
  </w:p>
  <w:p w:rsidR="00C47217" w:rsidRPr="001D2D1F" w:rsidRDefault="00C47217" w:rsidP="001D2D1F">
    <w:pPr>
      <w:pStyle w:val="Footer"/>
    </w:pPr>
    <w:r>
      <w:t>OIT Form 235-F1</w:t>
    </w:r>
    <w:r>
      <w:tab/>
    </w:r>
    <w:r w:rsidR="00664092">
      <w:t xml:space="preserve">Page </w:t>
    </w:r>
    <w:r w:rsidR="00664092">
      <w:rPr>
        <w:b/>
        <w:bCs/>
      </w:rPr>
      <w:fldChar w:fldCharType="begin"/>
    </w:r>
    <w:r w:rsidR="00664092">
      <w:rPr>
        <w:b/>
        <w:bCs/>
      </w:rPr>
      <w:instrText xml:space="preserve"> PAGE  \* Arabic  \* MERGEFORMAT </w:instrText>
    </w:r>
    <w:r w:rsidR="00664092">
      <w:rPr>
        <w:b/>
        <w:bCs/>
      </w:rPr>
      <w:fldChar w:fldCharType="separate"/>
    </w:r>
    <w:r w:rsidR="000709E1">
      <w:rPr>
        <w:b/>
        <w:bCs/>
        <w:noProof/>
      </w:rPr>
      <w:t>1</w:t>
    </w:r>
    <w:r w:rsidR="00664092">
      <w:rPr>
        <w:b/>
        <w:bCs/>
      </w:rPr>
      <w:fldChar w:fldCharType="end"/>
    </w:r>
    <w:r w:rsidR="00664092">
      <w:t xml:space="preserve"> of </w:t>
    </w:r>
    <w:r w:rsidR="00664092">
      <w:rPr>
        <w:b/>
        <w:bCs/>
      </w:rPr>
      <w:fldChar w:fldCharType="begin"/>
    </w:r>
    <w:r w:rsidR="00664092">
      <w:rPr>
        <w:b/>
        <w:bCs/>
      </w:rPr>
      <w:instrText xml:space="preserve"> NUMPAGES  \* Arabic  \* MERGEFORMAT </w:instrText>
    </w:r>
    <w:r w:rsidR="00664092">
      <w:rPr>
        <w:b/>
        <w:bCs/>
      </w:rPr>
      <w:fldChar w:fldCharType="separate"/>
    </w:r>
    <w:r w:rsidR="000709E1">
      <w:rPr>
        <w:b/>
        <w:bCs/>
        <w:noProof/>
      </w:rPr>
      <w:t>1</w:t>
    </w:r>
    <w:r w:rsidR="00664092">
      <w:rPr>
        <w:b/>
        <w:bCs/>
      </w:rPr>
      <w:fldChar w:fldCharType="end"/>
    </w:r>
    <w:r>
      <w:tab/>
      <w:t xml:space="preserve">Version </w:t>
    </w:r>
    <w:r w:rsidR="00165185">
      <w:t>01, Dated</w:t>
    </w:r>
    <w:r>
      <w:t xml:space="preserve"> </w:t>
    </w:r>
    <w:r w:rsidR="00165185">
      <w:t>7/14/2014</w:t>
    </w:r>
  </w:p>
  <w:p w:rsidR="00C47217" w:rsidRPr="00884A27" w:rsidRDefault="00C47217" w:rsidP="001D2D1F">
    <w:pPr>
      <w:pStyle w:val="Footer"/>
      <w:rPr>
        <w:i/>
        <w:sz w:val="18"/>
        <w:szCs w:val="18"/>
      </w:rPr>
    </w:pPr>
    <w:r>
      <w:tab/>
    </w:r>
    <w:r>
      <w:tab/>
    </w:r>
    <w:r w:rsidRPr="00884A27">
      <w:rPr>
        <w:i/>
        <w:sz w:val="18"/>
        <w:szCs w:val="18"/>
      </w:rPr>
      <w:t>All previous versions are obsolete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06" w:rsidRPr="001D2D1F" w:rsidRDefault="00655706" w:rsidP="001D2D1F">
      <w:r>
        <w:separator/>
      </w:r>
    </w:p>
  </w:footnote>
  <w:footnote w:type="continuationSeparator" w:id="0">
    <w:p w:rsidR="00655706" w:rsidRPr="001D2D1F" w:rsidRDefault="00655706" w:rsidP="001D2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fYv/GTlCgmfMkRVfkdwoRzQn0OIMcARM4Nhnut7qmGdj2AcvUM/dj06eqV6UtDFhSC4wHmBptT1scEKKjFIkQw==" w:salt="wxdqMZTO3qj1Rxmp/9Ur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3F"/>
    <w:rsid w:val="0002427D"/>
    <w:rsid w:val="000709E1"/>
    <w:rsid w:val="000861AD"/>
    <w:rsid w:val="00165185"/>
    <w:rsid w:val="0018497C"/>
    <w:rsid w:val="001D2D1F"/>
    <w:rsid w:val="002372B1"/>
    <w:rsid w:val="0026043B"/>
    <w:rsid w:val="002765F8"/>
    <w:rsid w:val="002C6688"/>
    <w:rsid w:val="00394E81"/>
    <w:rsid w:val="003B4D8E"/>
    <w:rsid w:val="003C773F"/>
    <w:rsid w:val="0047166A"/>
    <w:rsid w:val="00495ACC"/>
    <w:rsid w:val="005805A8"/>
    <w:rsid w:val="00630E1F"/>
    <w:rsid w:val="00655706"/>
    <w:rsid w:val="00657C7B"/>
    <w:rsid w:val="00664092"/>
    <w:rsid w:val="00693D3C"/>
    <w:rsid w:val="006B366B"/>
    <w:rsid w:val="006D375D"/>
    <w:rsid w:val="007470D6"/>
    <w:rsid w:val="007B7CFF"/>
    <w:rsid w:val="00884A27"/>
    <w:rsid w:val="008B68ED"/>
    <w:rsid w:val="008B6BE9"/>
    <w:rsid w:val="00956275"/>
    <w:rsid w:val="009A0189"/>
    <w:rsid w:val="00A504F4"/>
    <w:rsid w:val="00B97E53"/>
    <w:rsid w:val="00BA6289"/>
    <w:rsid w:val="00BE1AB7"/>
    <w:rsid w:val="00C25FEC"/>
    <w:rsid w:val="00C47217"/>
    <w:rsid w:val="00D17267"/>
    <w:rsid w:val="00DA731F"/>
    <w:rsid w:val="00E5403B"/>
    <w:rsid w:val="00E61DFD"/>
    <w:rsid w:val="00ED139D"/>
    <w:rsid w:val="00EF4010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C472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17"/>
  </w:style>
  <w:style w:type="character" w:styleId="Hyperlink">
    <w:name w:val="Hyperlink"/>
    <w:basedOn w:val="DefaultParagraphFont"/>
    <w:uiPriority w:val="99"/>
    <w:unhideWhenUsed/>
    <w:rsid w:val="003B4D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OIT@governor.alabama.gov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on.tanaka\AppData\Roaming\Microsoft\Templates\Request%20form%20for%20approval%20to%20h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2A158F9A1E43CDA2E928F14C90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4968-FFA6-4E77-ABD5-626AFBD407F4}"/>
      </w:docPartPr>
      <w:docPartBody>
        <w:p w:rsidR="00F64FA5" w:rsidRDefault="00F64FA5" w:rsidP="00F64FA5">
          <w:pPr>
            <w:pStyle w:val="622A158F9A1E43CDA2E928F14C90C5FD3"/>
          </w:pPr>
          <w:r w:rsidRPr="00C25FEC">
            <w:rPr>
              <w:rStyle w:val="PlaceholderText"/>
            </w:rPr>
            <w:t>Click here to enter text.</w:t>
          </w:r>
        </w:p>
      </w:docPartBody>
    </w:docPart>
    <w:docPart>
      <w:docPartPr>
        <w:name w:val="DA215C7FF1AB4A08A330A1D0D882F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1DC5-9AB6-4C5C-86A5-BA742E7B0769}"/>
      </w:docPartPr>
      <w:docPartBody>
        <w:p w:rsidR="00F64FA5" w:rsidRDefault="00F64FA5" w:rsidP="00F64FA5">
          <w:pPr>
            <w:pStyle w:val="DA215C7FF1AB4A08A330A1D0D882F8D93"/>
          </w:pPr>
          <w:r w:rsidRPr="009C5963">
            <w:rPr>
              <w:rStyle w:val="PlaceholderText"/>
            </w:rPr>
            <w:t>Click here to enter text.</w:t>
          </w:r>
        </w:p>
      </w:docPartBody>
    </w:docPart>
    <w:docPart>
      <w:docPartPr>
        <w:name w:val="99315E8CA6B9449BAB8D66A280FA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2713-8C68-4DAE-AFA0-E0088F17BCCA}"/>
      </w:docPartPr>
      <w:docPartBody>
        <w:p w:rsidR="00F64FA5" w:rsidRDefault="00F64FA5" w:rsidP="00F64FA5">
          <w:pPr>
            <w:pStyle w:val="99315E8CA6B9449BAB8D66A280FAE2103"/>
          </w:pPr>
          <w:r w:rsidRPr="009C5963">
            <w:rPr>
              <w:rStyle w:val="PlaceholderText"/>
            </w:rPr>
            <w:t>Click here to enter text.</w:t>
          </w:r>
        </w:p>
      </w:docPartBody>
    </w:docPart>
    <w:docPart>
      <w:docPartPr>
        <w:name w:val="ADC4EE0C3A644A6491F77DB076B17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94C5E-29A6-4CE7-BE22-0DBC137CDE92}"/>
      </w:docPartPr>
      <w:docPartBody>
        <w:p w:rsidR="00F64FA5" w:rsidRDefault="00F64FA5" w:rsidP="00F64FA5">
          <w:pPr>
            <w:pStyle w:val="ADC4EE0C3A644A6491F77DB076B179A33"/>
          </w:pPr>
          <w:r w:rsidRPr="009C5963">
            <w:rPr>
              <w:rStyle w:val="PlaceholderText"/>
            </w:rPr>
            <w:t>Click here to enter text.</w:t>
          </w:r>
        </w:p>
      </w:docPartBody>
    </w:docPart>
    <w:docPart>
      <w:docPartPr>
        <w:name w:val="C47CD06059D24DAD806171C05B0E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FC52-2356-4265-8EAF-270CC00B29CA}"/>
      </w:docPartPr>
      <w:docPartBody>
        <w:p w:rsidR="00F64FA5" w:rsidRDefault="00F64FA5" w:rsidP="00F64FA5">
          <w:pPr>
            <w:pStyle w:val="C47CD06059D24DAD806171C05B0E94013"/>
          </w:pPr>
          <w:r w:rsidRPr="009C5963">
            <w:rPr>
              <w:rStyle w:val="PlaceholderText"/>
            </w:rPr>
            <w:t>Click here to enter text.</w:t>
          </w:r>
        </w:p>
      </w:docPartBody>
    </w:docPart>
    <w:docPart>
      <w:docPartPr>
        <w:name w:val="60D402C284D448EC8BBE5DC802ECD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3CA7A-DD41-4613-8E42-83E60C50E4CE}"/>
      </w:docPartPr>
      <w:docPartBody>
        <w:p w:rsidR="00F64FA5" w:rsidRDefault="00F64FA5" w:rsidP="00F64FA5">
          <w:pPr>
            <w:pStyle w:val="60D402C284D448EC8BBE5DC802ECDEC33"/>
          </w:pPr>
          <w:r w:rsidRPr="009C5963">
            <w:rPr>
              <w:rStyle w:val="PlaceholderText"/>
            </w:rPr>
            <w:t>Click here to enter text.</w:t>
          </w:r>
        </w:p>
      </w:docPartBody>
    </w:docPart>
    <w:docPart>
      <w:docPartPr>
        <w:name w:val="1D49807A7F5045828DBB52E69EA49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4240-2426-40EE-A530-98627AD59F1E}"/>
      </w:docPartPr>
      <w:docPartBody>
        <w:p w:rsidR="00F64FA5" w:rsidRDefault="00F64FA5" w:rsidP="00F64FA5">
          <w:pPr>
            <w:pStyle w:val="1D49807A7F5045828DBB52E69EA499B43"/>
          </w:pPr>
          <w:r w:rsidRPr="009C5963">
            <w:rPr>
              <w:rStyle w:val="PlaceholderText"/>
            </w:rPr>
            <w:t>Click here to enter text.</w:t>
          </w:r>
        </w:p>
      </w:docPartBody>
    </w:docPart>
    <w:docPart>
      <w:docPartPr>
        <w:name w:val="05CE625C534F4CB38A4A87DB0649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4E4C-419F-482F-96F9-D77274C900A8}"/>
      </w:docPartPr>
      <w:docPartBody>
        <w:p w:rsidR="00F64FA5" w:rsidRDefault="00F64FA5" w:rsidP="00F64FA5">
          <w:pPr>
            <w:pStyle w:val="05CE625C534F4CB38A4A87DB06492C303"/>
          </w:pPr>
          <w:r w:rsidRPr="009C5963">
            <w:rPr>
              <w:rStyle w:val="PlaceholderText"/>
            </w:rPr>
            <w:t>Click here to enter text.</w:t>
          </w:r>
        </w:p>
      </w:docPartBody>
    </w:docPart>
    <w:docPart>
      <w:docPartPr>
        <w:name w:val="73056187CC0641619E4FEB07194D1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4F3F-136D-4320-985F-C674609816B6}"/>
      </w:docPartPr>
      <w:docPartBody>
        <w:p w:rsidR="00F64FA5" w:rsidRDefault="00F64FA5" w:rsidP="00F64FA5">
          <w:pPr>
            <w:pStyle w:val="73056187CC0641619E4FEB07194D105E3"/>
          </w:pPr>
          <w:r w:rsidRPr="009C5963">
            <w:rPr>
              <w:rStyle w:val="PlaceholderText"/>
            </w:rPr>
            <w:t>Click here to enter text.</w:t>
          </w:r>
        </w:p>
      </w:docPartBody>
    </w:docPart>
    <w:docPart>
      <w:docPartPr>
        <w:name w:val="10CFD02126D34B1E9F5BEE9A5A621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97DC0-4176-4E61-8ECA-3CB449132FCE}"/>
      </w:docPartPr>
      <w:docPartBody>
        <w:p w:rsidR="00F64FA5" w:rsidRDefault="00F64FA5" w:rsidP="00F64FA5">
          <w:pPr>
            <w:pStyle w:val="10CFD02126D34B1E9F5BEE9A5A6219313"/>
          </w:pPr>
          <w:r w:rsidRPr="009C5963">
            <w:rPr>
              <w:rStyle w:val="PlaceholderText"/>
            </w:rPr>
            <w:t>Click here to enter text.</w:t>
          </w:r>
        </w:p>
      </w:docPartBody>
    </w:docPart>
    <w:docPart>
      <w:docPartPr>
        <w:name w:val="780C7B3ABF8A4AD69F74DAE8D0565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6E81-5337-4C08-B2FA-FA0910BD8105}"/>
      </w:docPartPr>
      <w:docPartBody>
        <w:p w:rsidR="00F64FA5" w:rsidRDefault="00F64FA5" w:rsidP="00F64FA5">
          <w:pPr>
            <w:pStyle w:val="780C7B3ABF8A4AD69F74DAE8D05653EA3"/>
          </w:pPr>
          <w:r w:rsidRPr="009C5963">
            <w:rPr>
              <w:rStyle w:val="PlaceholderText"/>
            </w:rPr>
            <w:t>Click here to enter text.</w:t>
          </w:r>
        </w:p>
      </w:docPartBody>
    </w:docPart>
    <w:docPart>
      <w:docPartPr>
        <w:name w:val="8BE8AD8ED83448D4B60EC4364E6AC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7C151-ACF6-493C-80EB-35A180E328D1}"/>
      </w:docPartPr>
      <w:docPartBody>
        <w:p w:rsidR="00F64FA5" w:rsidRDefault="00F64FA5" w:rsidP="00F64FA5">
          <w:pPr>
            <w:pStyle w:val="8BE8AD8ED83448D4B60EC4364E6AC97D3"/>
          </w:pPr>
          <w:r w:rsidRPr="009C59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47"/>
    <w:rsid w:val="000C3373"/>
    <w:rsid w:val="001451FA"/>
    <w:rsid w:val="001A71FD"/>
    <w:rsid w:val="004D2E1B"/>
    <w:rsid w:val="004E7C03"/>
    <w:rsid w:val="00585875"/>
    <w:rsid w:val="008D633E"/>
    <w:rsid w:val="00947747"/>
    <w:rsid w:val="00A81975"/>
    <w:rsid w:val="00F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C9AAC3AC5445099C51AD6EDF1CDE4A">
    <w:name w:val="D8C9AAC3AC5445099C51AD6EDF1CDE4A"/>
  </w:style>
  <w:style w:type="paragraph" w:customStyle="1" w:styleId="700CDDB021CF4A2496EEED9EAF1DE9F0">
    <w:name w:val="700CDDB021CF4A2496EEED9EAF1DE9F0"/>
    <w:rsid w:val="00947747"/>
  </w:style>
  <w:style w:type="character" w:styleId="PlaceholderText">
    <w:name w:val="Placeholder Text"/>
    <w:basedOn w:val="DefaultParagraphFont"/>
    <w:uiPriority w:val="99"/>
    <w:semiHidden/>
    <w:rsid w:val="00F64FA5"/>
    <w:rPr>
      <w:color w:val="808080"/>
    </w:rPr>
  </w:style>
  <w:style w:type="paragraph" w:customStyle="1" w:styleId="622A158F9A1E43CDA2E928F14C90C5FD">
    <w:name w:val="622A158F9A1E43CDA2E928F14C90C5FD"/>
    <w:rsid w:val="00A81975"/>
    <w:pPr>
      <w:spacing w:after="0" w:line="276" w:lineRule="auto"/>
    </w:pPr>
    <w:rPr>
      <w:sz w:val="20"/>
      <w:szCs w:val="20"/>
      <w:lang w:eastAsia="ja-JP"/>
    </w:rPr>
  </w:style>
  <w:style w:type="paragraph" w:customStyle="1" w:styleId="DA215C7FF1AB4A08A330A1D0D882F8D9">
    <w:name w:val="DA215C7FF1AB4A08A330A1D0D882F8D9"/>
    <w:rsid w:val="00A81975"/>
    <w:pPr>
      <w:spacing w:after="0" w:line="276" w:lineRule="auto"/>
    </w:pPr>
    <w:rPr>
      <w:sz w:val="20"/>
      <w:szCs w:val="20"/>
      <w:lang w:eastAsia="ja-JP"/>
    </w:rPr>
  </w:style>
  <w:style w:type="paragraph" w:customStyle="1" w:styleId="99315E8CA6B9449BAB8D66A280FAE210">
    <w:name w:val="99315E8CA6B9449BAB8D66A280FAE210"/>
    <w:rsid w:val="00A81975"/>
    <w:pPr>
      <w:spacing w:after="0" w:line="276" w:lineRule="auto"/>
    </w:pPr>
    <w:rPr>
      <w:sz w:val="20"/>
      <w:szCs w:val="20"/>
      <w:lang w:eastAsia="ja-JP"/>
    </w:rPr>
  </w:style>
  <w:style w:type="paragraph" w:customStyle="1" w:styleId="ADC4EE0C3A644A6491F77DB076B179A3">
    <w:name w:val="ADC4EE0C3A644A6491F77DB076B179A3"/>
    <w:rsid w:val="00A81975"/>
    <w:pPr>
      <w:spacing w:after="0" w:line="276" w:lineRule="auto"/>
    </w:pPr>
    <w:rPr>
      <w:sz w:val="20"/>
      <w:szCs w:val="20"/>
      <w:lang w:eastAsia="ja-JP"/>
    </w:rPr>
  </w:style>
  <w:style w:type="paragraph" w:customStyle="1" w:styleId="C47CD06059D24DAD806171C05B0E9401">
    <w:name w:val="C47CD06059D24DAD806171C05B0E9401"/>
    <w:rsid w:val="00A81975"/>
    <w:pPr>
      <w:spacing w:after="0" w:line="276" w:lineRule="auto"/>
    </w:pPr>
    <w:rPr>
      <w:sz w:val="20"/>
      <w:szCs w:val="20"/>
      <w:lang w:eastAsia="ja-JP"/>
    </w:rPr>
  </w:style>
  <w:style w:type="paragraph" w:customStyle="1" w:styleId="60D402C284D448EC8BBE5DC802ECDEC3">
    <w:name w:val="60D402C284D448EC8BBE5DC802ECDEC3"/>
    <w:rsid w:val="00A81975"/>
    <w:pPr>
      <w:spacing w:after="0" w:line="276" w:lineRule="auto"/>
    </w:pPr>
    <w:rPr>
      <w:sz w:val="20"/>
      <w:szCs w:val="20"/>
      <w:lang w:eastAsia="ja-JP"/>
    </w:rPr>
  </w:style>
  <w:style w:type="paragraph" w:customStyle="1" w:styleId="1D49807A7F5045828DBB52E69EA499B4">
    <w:name w:val="1D49807A7F5045828DBB52E69EA499B4"/>
    <w:rsid w:val="00A81975"/>
    <w:pPr>
      <w:spacing w:after="0" w:line="276" w:lineRule="auto"/>
    </w:pPr>
    <w:rPr>
      <w:sz w:val="20"/>
      <w:szCs w:val="20"/>
      <w:lang w:eastAsia="ja-JP"/>
    </w:rPr>
  </w:style>
  <w:style w:type="paragraph" w:customStyle="1" w:styleId="05CE625C534F4CB38A4A87DB06492C30">
    <w:name w:val="05CE625C534F4CB38A4A87DB06492C30"/>
    <w:rsid w:val="00A81975"/>
    <w:pPr>
      <w:spacing w:after="0" w:line="276" w:lineRule="auto"/>
    </w:pPr>
    <w:rPr>
      <w:sz w:val="20"/>
      <w:szCs w:val="20"/>
      <w:lang w:eastAsia="ja-JP"/>
    </w:rPr>
  </w:style>
  <w:style w:type="paragraph" w:customStyle="1" w:styleId="73056187CC0641619E4FEB07194D105E">
    <w:name w:val="73056187CC0641619E4FEB07194D105E"/>
    <w:rsid w:val="00A81975"/>
    <w:pPr>
      <w:spacing w:after="0" w:line="276" w:lineRule="auto"/>
    </w:pPr>
    <w:rPr>
      <w:sz w:val="20"/>
      <w:szCs w:val="20"/>
      <w:lang w:eastAsia="ja-JP"/>
    </w:rPr>
  </w:style>
  <w:style w:type="paragraph" w:customStyle="1" w:styleId="10CFD02126D34B1E9F5BEE9A5A621931">
    <w:name w:val="10CFD02126D34B1E9F5BEE9A5A621931"/>
    <w:rsid w:val="00A81975"/>
    <w:pPr>
      <w:spacing w:after="0" w:line="276" w:lineRule="auto"/>
    </w:pPr>
    <w:rPr>
      <w:sz w:val="20"/>
      <w:szCs w:val="20"/>
      <w:lang w:eastAsia="ja-JP"/>
    </w:rPr>
  </w:style>
  <w:style w:type="paragraph" w:customStyle="1" w:styleId="780C7B3ABF8A4AD69F74DAE8D05653EA">
    <w:name w:val="780C7B3ABF8A4AD69F74DAE8D05653EA"/>
    <w:rsid w:val="00A81975"/>
    <w:pPr>
      <w:spacing w:after="0" w:line="276" w:lineRule="auto"/>
    </w:pPr>
    <w:rPr>
      <w:sz w:val="20"/>
      <w:szCs w:val="20"/>
      <w:lang w:eastAsia="ja-JP"/>
    </w:rPr>
  </w:style>
  <w:style w:type="paragraph" w:customStyle="1" w:styleId="8BE8AD8ED83448D4B60EC4364E6AC97D">
    <w:name w:val="8BE8AD8ED83448D4B60EC4364E6AC97D"/>
    <w:rsid w:val="00A81975"/>
    <w:pPr>
      <w:spacing w:after="0" w:line="276" w:lineRule="auto"/>
    </w:pPr>
    <w:rPr>
      <w:sz w:val="20"/>
      <w:szCs w:val="20"/>
      <w:lang w:eastAsia="ja-JP"/>
    </w:rPr>
  </w:style>
  <w:style w:type="paragraph" w:customStyle="1" w:styleId="622A158F9A1E43CDA2E928F14C90C5FD1">
    <w:name w:val="622A158F9A1E43CDA2E928F14C90C5FD1"/>
    <w:rsid w:val="00A81975"/>
    <w:pPr>
      <w:spacing w:after="0" w:line="276" w:lineRule="auto"/>
    </w:pPr>
    <w:rPr>
      <w:sz w:val="20"/>
      <w:szCs w:val="20"/>
      <w:lang w:eastAsia="ja-JP"/>
    </w:rPr>
  </w:style>
  <w:style w:type="paragraph" w:customStyle="1" w:styleId="DA215C7FF1AB4A08A330A1D0D882F8D91">
    <w:name w:val="DA215C7FF1AB4A08A330A1D0D882F8D91"/>
    <w:rsid w:val="00A81975"/>
    <w:pPr>
      <w:spacing w:after="0" w:line="276" w:lineRule="auto"/>
    </w:pPr>
    <w:rPr>
      <w:sz w:val="20"/>
      <w:szCs w:val="20"/>
      <w:lang w:eastAsia="ja-JP"/>
    </w:rPr>
  </w:style>
  <w:style w:type="paragraph" w:customStyle="1" w:styleId="99315E8CA6B9449BAB8D66A280FAE2101">
    <w:name w:val="99315E8CA6B9449BAB8D66A280FAE2101"/>
    <w:rsid w:val="00A81975"/>
    <w:pPr>
      <w:spacing w:after="0" w:line="276" w:lineRule="auto"/>
    </w:pPr>
    <w:rPr>
      <w:sz w:val="20"/>
      <w:szCs w:val="20"/>
      <w:lang w:eastAsia="ja-JP"/>
    </w:rPr>
  </w:style>
  <w:style w:type="paragraph" w:customStyle="1" w:styleId="ADC4EE0C3A644A6491F77DB076B179A31">
    <w:name w:val="ADC4EE0C3A644A6491F77DB076B179A31"/>
    <w:rsid w:val="00A81975"/>
    <w:pPr>
      <w:spacing w:after="0" w:line="276" w:lineRule="auto"/>
    </w:pPr>
    <w:rPr>
      <w:sz w:val="20"/>
      <w:szCs w:val="20"/>
      <w:lang w:eastAsia="ja-JP"/>
    </w:rPr>
  </w:style>
  <w:style w:type="paragraph" w:customStyle="1" w:styleId="C47CD06059D24DAD806171C05B0E94011">
    <w:name w:val="C47CD06059D24DAD806171C05B0E94011"/>
    <w:rsid w:val="00A81975"/>
    <w:pPr>
      <w:spacing w:after="0" w:line="276" w:lineRule="auto"/>
    </w:pPr>
    <w:rPr>
      <w:sz w:val="20"/>
      <w:szCs w:val="20"/>
      <w:lang w:eastAsia="ja-JP"/>
    </w:rPr>
  </w:style>
  <w:style w:type="paragraph" w:customStyle="1" w:styleId="60D402C284D448EC8BBE5DC802ECDEC31">
    <w:name w:val="60D402C284D448EC8BBE5DC802ECDEC31"/>
    <w:rsid w:val="00A81975"/>
    <w:pPr>
      <w:spacing w:after="0" w:line="276" w:lineRule="auto"/>
    </w:pPr>
    <w:rPr>
      <w:sz w:val="20"/>
      <w:szCs w:val="20"/>
      <w:lang w:eastAsia="ja-JP"/>
    </w:rPr>
  </w:style>
  <w:style w:type="paragraph" w:customStyle="1" w:styleId="1D49807A7F5045828DBB52E69EA499B41">
    <w:name w:val="1D49807A7F5045828DBB52E69EA499B41"/>
    <w:rsid w:val="00A81975"/>
    <w:pPr>
      <w:spacing w:after="0" w:line="276" w:lineRule="auto"/>
    </w:pPr>
    <w:rPr>
      <w:sz w:val="20"/>
      <w:szCs w:val="20"/>
      <w:lang w:eastAsia="ja-JP"/>
    </w:rPr>
  </w:style>
  <w:style w:type="paragraph" w:customStyle="1" w:styleId="05CE625C534F4CB38A4A87DB06492C301">
    <w:name w:val="05CE625C534F4CB38A4A87DB06492C301"/>
    <w:rsid w:val="00A81975"/>
    <w:pPr>
      <w:spacing w:after="0" w:line="276" w:lineRule="auto"/>
    </w:pPr>
    <w:rPr>
      <w:sz w:val="20"/>
      <w:szCs w:val="20"/>
      <w:lang w:eastAsia="ja-JP"/>
    </w:rPr>
  </w:style>
  <w:style w:type="paragraph" w:customStyle="1" w:styleId="73056187CC0641619E4FEB07194D105E1">
    <w:name w:val="73056187CC0641619E4FEB07194D105E1"/>
    <w:rsid w:val="00A81975"/>
    <w:pPr>
      <w:spacing w:after="0" w:line="276" w:lineRule="auto"/>
    </w:pPr>
    <w:rPr>
      <w:sz w:val="20"/>
      <w:szCs w:val="20"/>
      <w:lang w:eastAsia="ja-JP"/>
    </w:rPr>
  </w:style>
  <w:style w:type="paragraph" w:customStyle="1" w:styleId="10CFD02126D34B1E9F5BEE9A5A6219311">
    <w:name w:val="10CFD02126D34B1E9F5BEE9A5A6219311"/>
    <w:rsid w:val="00A81975"/>
    <w:pPr>
      <w:spacing w:after="0" w:line="276" w:lineRule="auto"/>
    </w:pPr>
    <w:rPr>
      <w:sz w:val="20"/>
      <w:szCs w:val="20"/>
      <w:lang w:eastAsia="ja-JP"/>
    </w:rPr>
  </w:style>
  <w:style w:type="paragraph" w:customStyle="1" w:styleId="780C7B3ABF8A4AD69F74DAE8D05653EA1">
    <w:name w:val="780C7B3ABF8A4AD69F74DAE8D05653EA1"/>
    <w:rsid w:val="00A81975"/>
    <w:pPr>
      <w:spacing w:after="0" w:line="276" w:lineRule="auto"/>
    </w:pPr>
    <w:rPr>
      <w:sz w:val="20"/>
      <w:szCs w:val="20"/>
      <w:lang w:eastAsia="ja-JP"/>
    </w:rPr>
  </w:style>
  <w:style w:type="paragraph" w:customStyle="1" w:styleId="8BE8AD8ED83448D4B60EC4364E6AC97D1">
    <w:name w:val="8BE8AD8ED83448D4B60EC4364E6AC97D1"/>
    <w:rsid w:val="00A81975"/>
    <w:pPr>
      <w:spacing w:after="0" w:line="276" w:lineRule="auto"/>
    </w:pPr>
    <w:rPr>
      <w:sz w:val="20"/>
      <w:szCs w:val="20"/>
      <w:lang w:eastAsia="ja-JP"/>
    </w:rPr>
  </w:style>
  <w:style w:type="paragraph" w:customStyle="1" w:styleId="622A158F9A1E43CDA2E928F14C90C5FD2">
    <w:name w:val="622A158F9A1E43CDA2E928F14C90C5FD2"/>
    <w:rsid w:val="00F64FA5"/>
    <w:pPr>
      <w:spacing w:after="0" w:line="276" w:lineRule="auto"/>
    </w:pPr>
    <w:rPr>
      <w:sz w:val="20"/>
      <w:szCs w:val="20"/>
      <w:lang w:eastAsia="ja-JP"/>
    </w:rPr>
  </w:style>
  <w:style w:type="paragraph" w:customStyle="1" w:styleId="DA215C7FF1AB4A08A330A1D0D882F8D92">
    <w:name w:val="DA215C7FF1AB4A08A330A1D0D882F8D92"/>
    <w:rsid w:val="00F64FA5"/>
    <w:pPr>
      <w:spacing w:after="0" w:line="276" w:lineRule="auto"/>
    </w:pPr>
    <w:rPr>
      <w:sz w:val="20"/>
      <w:szCs w:val="20"/>
      <w:lang w:eastAsia="ja-JP"/>
    </w:rPr>
  </w:style>
  <w:style w:type="paragraph" w:customStyle="1" w:styleId="99315E8CA6B9449BAB8D66A280FAE2102">
    <w:name w:val="99315E8CA6B9449BAB8D66A280FAE2102"/>
    <w:rsid w:val="00F64FA5"/>
    <w:pPr>
      <w:spacing w:after="0" w:line="276" w:lineRule="auto"/>
    </w:pPr>
    <w:rPr>
      <w:sz w:val="20"/>
      <w:szCs w:val="20"/>
      <w:lang w:eastAsia="ja-JP"/>
    </w:rPr>
  </w:style>
  <w:style w:type="paragraph" w:customStyle="1" w:styleId="ADC4EE0C3A644A6491F77DB076B179A32">
    <w:name w:val="ADC4EE0C3A644A6491F77DB076B179A32"/>
    <w:rsid w:val="00F64FA5"/>
    <w:pPr>
      <w:spacing w:after="0" w:line="276" w:lineRule="auto"/>
    </w:pPr>
    <w:rPr>
      <w:sz w:val="20"/>
      <w:szCs w:val="20"/>
      <w:lang w:eastAsia="ja-JP"/>
    </w:rPr>
  </w:style>
  <w:style w:type="paragraph" w:customStyle="1" w:styleId="C47CD06059D24DAD806171C05B0E94012">
    <w:name w:val="C47CD06059D24DAD806171C05B0E94012"/>
    <w:rsid w:val="00F64FA5"/>
    <w:pPr>
      <w:spacing w:after="0" w:line="276" w:lineRule="auto"/>
    </w:pPr>
    <w:rPr>
      <w:sz w:val="20"/>
      <w:szCs w:val="20"/>
      <w:lang w:eastAsia="ja-JP"/>
    </w:rPr>
  </w:style>
  <w:style w:type="paragraph" w:customStyle="1" w:styleId="60D402C284D448EC8BBE5DC802ECDEC32">
    <w:name w:val="60D402C284D448EC8BBE5DC802ECDEC32"/>
    <w:rsid w:val="00F64FA5"/>
    <w:pPr>
      <w:spacing w:after="0" w:line="276" w:lineRule="auto"/>
    </w:pPr>
    <w:rPr>
      <w:sz w:val="20"/>
      <w:szCs w:val="20"/>
      <w:lang w:eastAsia="ja-JP"/>
    </w:rPr>
  </w:style>
  <w:style w:type="paragraph" w:customStyle="1" w:styleId="1D49807A7F5045828DBB52E69EA499B42">
    <w:name w:val="1D49807A7F5045828DBB52E69EA499B42"/>
    <w:rsid w:val="00F64FA5"/>
    <w:pPr>
      <w:spacing w:after="0" w:line="276" w:lineRule="auto"/>
    </w:pPr>
    <w:rPr>
      <w:sz w:val="20"/>
      <w:szCs w:val="20"/>
      <w:lang w:eastAsia="ja-JP"/>
    </w:rPr>
  </w:style>
  <w:style w:type="paragraph" w:customStyle="1" w:styleId="05CE625C534F4CB38A4A87DB06492C302">
    <w:name w:val="05CE625C534F4CB38A4A87DB06492C302"/>
    <w:rsid w:val="00F64FA5"/>
    <w:pPr>
      <w:spacing w:after="0" w:line="276" w:lineRule="auto"/>
    </w:pPr>
    <w:rPr>
      <w:sz w:val="20"/>
      <w:szCs w:val="20"/>
      <w:lang w:eastAsia="ja-JP"/>
    </w:rPr>
  </w:style>
  <w:style w:type="paragraph" w:customStyle="1" w:styleId="73056187CC0641619E4FEB07194D105E2">
    <w:name w:val="73056187CC0641619E4FEB07194D105E2"/>
    <w:rsid w:val="00F64FA5"/>
    <w:pPr>
      <w:spacing w:after="0" w:line="276" w:lineRule="auto"/>
    </w:pPr>
    <w:rPr>
      <w:sz w:val="20"/>
      <w:szCs w:val="20"/>
      <w:lang w:eastAsia="ja-JP"/>
    </w:rPr>
  </w:style>
  <w:style w:type="paragraph" w:customStyle="1" w:styleId="10CFD02126D34B1E9F5BEE9A5A6219312">
    <w:name w:val="10CFD02126D34B1E9F5BEE9A5A6219312"/>
    <w:rsid w:val="00F64FA5"/>
    <w:pPr>
      <w:spacing w:after="0" w:line="276" w:lineRule="auto"/>
    </w:pPr>
    <w:rPr>
      <w:sz w:val="20"/>
      <w:szCs w:val="20"/>
      <w:lang w:eastAsia="ja-JP"/>
    </w:rPr>
  </w:style>
  <w:style w:type="paragraph" w:customStyle="1" w:styleId="780C7B3ABF8A4AD69F74DAE8D05653EA2">
    <w:name w:val="780C7B3ABF8A4AD69F74DAE8D05653EA2"/>
    <w:rsid w:val="00F64FA5"/>
    <w:pPr>
      <w:spacing w:after="0" w:line="276" w:lineRule="auto"/>
    </w:pPr>
    <w:rPr>
      <w:sz w:val="20"/>
      <w:szCs w:val="20"/>
      <w:lang w:eastAsia="ja-JP"/>
    </w:rPr>
  </w:style>
  <w:style w:type="paragraph" w:customStyle="1" w:styleId="8BE8AD8ED83448D4B60EC4364E6AC97D2">
    <w:name w:val="8BE8AD8ED83448D4B60EC4364E6AC97D2"/>
    <w:rsid w:val="00F64FA5"/>
    <w:pPr>
      <w:spacing w:after="0" w:line="276" w:lineRule="auto"/>
    </w:pPr>
    <w:rPr>
      <w:sz w:val="20"/>
      <w:szCs w:val="20"/>
      <w:lang w:eastAsia="ja-JP"/>
    </w:rPr>
  </w:style>
  <w:style w:type="paragraph" w:customStyle="1" w:styleId="191A4CF8908E4514B1F85FC1ED0F1405">
    <w:name w:val="191A4CF8908E4514B1F85FC1ED0F1405"/>
    <w:rsid w:val="00F64FA5"/>
  </w:style>
  <w:style w:type="paragraph" w:customStyle="1" w:styleId="622A158F9A1E43CDA2E928F14C90C5FD3">
    <w:name w:val="622A158F9A1E43CDA2E928F14C90C5FD3"/>
    <w:rsid w:val="00F64FA5"/>
    <w:pPr>
      <w:spacing w:after="0" w:line="276" w:lineRule="auto"/>
    </w:pPr>
    <w:rPr>
      <w:sz w:val="20"/>
      <w:szCs w:val="20"/>
      <w:lang w:eastAsia="ja-JP"/>
    </w:rPr>
  </w:style>
  <w:style w:type="paragraph" w:customStyle="1" w:styleId="DA215C7FF1AB4A08A330A1D0D882F8D93">
    <w:name w:val="DA215C7FF1AB4A08A330A1D0D882F8D93"/>
    <w:rsid w:val="00F64FA5"/>
    <w:pPr>
      <w:spacing w:after="0" w:line="276" w:lineRule="auto"/>
    </w:pPr>
    <w:rPr>
      <w:sz w:val="20"/>
      <w:szCs w:val="20"/>
      <w:lang w:eastAsia="ja-JP"/>
    </w:rPr>
  </w:style>
  <w:style w:type="paragraph" w:customStyle="1" w:styleId="99315E8CA6B9449BAB8D66A280FAE2103">
    <w:name w:val="99315E8CA6B9449BAB8D66A280FAE2103"/>
    <w:rsid w:val="00F64FA5"/>
    <w:pPr>
      <w:spacing w:after="0" w:line="276" w:lineRule="auto"/>
    </w:pPr>
    <w:rPr>
      <w:sz w:val="20"/>
      <w:szCs w:val="20"/>
      <w:lang w:eastAsia="ja-JP"/>
    </w:rPr>
  </w:style>
  <w:style w:type="paragraph" w:customStyle="1" w:styleId="ADC4EE0C3A644A6491F77DB076B179A33">
    <w:name w:val="ADC4EE0C3A644A6491F77DB076B179A33"/>
    <w:rsid w:val="00F64FA5"/>
    <w:pPr>
      <w:spacing w:after="0" w:line="276" w:lineRule="auto"/>
    </w:pPr>
    <w:rPr>
      <w:sz w:val="20"/>
      <w:szCs w:val="20"/>
      <w:lang w:eastAsia="ja-JP"/>
    </w:rPr>
  </w:style>
  <w:style w:type="paragraph" w:customStyle="1" w:styleId="C47CD06059D24DAD806171C05B0E94013">
    <w:name w:val="C47CD06059D24DAD806171C05B0E94013"/>
    <w:rsid w:val="00F64FA5"/>
    <w:pPr>
      <w:spacing w:after="0" w:line="276" w:lineRule="auto"/>
    </w:pPr>
    <w:rPr>
      <w:sz w:val="20"/>
      <w:szCs w:val="20"/>
      <w:lang w:eastAsia="ja-JP"/>
    </w:rPr>
  </w:style>
  <w:style w:type="paragraph" w:customStyle="1" w:styleId="60D402C284D448EC8BBE5DC802ECDEC33">
    <w:name w:val="60D402C284D448EC8BBE5DC802ECDEC33"/>
    <w:rsid w:val="00F64FA5"/>
    <w:pPr>
      <w:spacing w:after="0" w:line="276" w:lineRule="auto"/>
    </w:pPr>
    <w:rPr>
      <w:sz w:val="20"/>
      <w:szCs w:val="20"/>
      <w:lang w:eastAsia="ja-JP"/>
    </w:rPr>
  </w:style>
  <w:style w:type="paragraph" w:customStyle="1" w:styleId="1D49807A7F5045828DBB52E69EA499B43">
    <w:name w:val="1D49807A7F5045828DBB52E69EA499B43"/>
    <w:rsid w:val="00F64FA5"/>
    <w:pPr>
      <w:spacing w:after="0" w:line="276" w:lineRule="auto"/>
    </w:pPr>
    <w:rPr>
      <w:sz w:val="20"/>
      <w:szCs w:val="20"/>
      <w:lang w:eastAsia="ja-JP"/>
    </w:rPr>
  </w:style>
  <w:style w:type="paragraph" w:customStyle="1" w:styleId="05CE625C534F4CB38A4A87DB06492C303">
    <w:name w:val="05CE625C534F4CB38A4A87DB06492C303"/>
    <w:rsid w:val="00F64FA5"/>
    <w:pPr>
      <w:spacing w:after="0" w:line="276" w:lineRule="auto"/>
    </w:pPr>
    <w:rPr>
      <w:sz w:val="20"/>
      <w:szCs w:val="20"/>
      <w:lang w:eastAsia="ja-JP"/>
    </w:rPr>
  </w:style>
  <w:style w:type="paragraph" w:customStyle="1" w:styleId="73056187CC0641619E4FEB07194D105E3">
    <w:name w:val="73056187CC0641619E4FEB07194D105E3"/>
    <w:rsid w:val="00F64FA5"/>
    <w:pPr>
      <w:spacing w:after="0" w:line="276" w:lineRule="auto"/>
    </w:pPr>
    <w:rPr>
      <w:sz w:val="20"/>
      <w:szCs w:val="20"/>
      <w:lang w:eastAsia="ja-JP"/>
    </w:rPr>
  </w:style>
  <w:style w:type="paragraph" w:customStyle="1" w:styleId="10CFD02126D34B1E9F5BEE9A5A6219313">
    <w:name w:val="10CFD02126D34B1E9F5BEE9A5A6219313"/>
    <w:rsid w:val="00F64FA5"/>
    <w:pPr>
      <w:spacing w:after="0" w:line="276" w:lineRule="auto"/>
    </w:pPr>
    <w:rPr>
      <w:sz w:val="20"/>
      <w:szCs w:val="20"/>
      <w:lang w:eastAsia="ja-JP"/>
    </w:rPr>
  </w:style>
  <w:style w:type="paragraph" w:customStyle="1" w:styleId="780C7B3ABF8A4AD69F74DAE8D05653EA3">
    <w:name w:val="780C7B3ABF8A4AD69F74DAE8D05653EA3"/>
    <w:rsid w:val="00F64FA5"/>
    <w:pPr>
      <w:spacing w:after="0" w:line="276" w:lineRule="auto"/>
    </w:pPr>
    <w:rPr>
      <w:sz w:val="20"/>
      <w:szCs w:val="20"/>
      <w:lang w:eastAsia="ja-JP"/>
    </w:rPr>
  </w:style>
  <w:style w:type="paragraph" w:customStyle="1" w:styleId="8BE8AD8ED83448D4B60EC4364E6AC97D3">
    <w:name w:val="8BE8AD8ED83448D4B60EC4364E6AC97D3"/>
    <w:rsid w:val="00F64FA5"/>
    <w:pPr>
      <w:spacing w:after="0" w:line="276" w:lineRule="auto"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4D8B2-664C-4E2A-9998-DD1257D4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hire.dotx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2017-09-19T17:18:00Z</dcterms:created>
  <dcterms:modified xsi:type="dcterms:W3CDTF">2017-09-19T17:18:00Z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