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AA87D" w14:textId="12B5CCA7" w:rsidR="00F87FCB" w:rsidRDefault="009422A4" w:rsidP="00635D65">
      <w:pPr>
        <w:pStyle w:val="BodyText"/>
        <w:spacing w:before="240"/>
        <w:ind w:left="0" w:right="67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35D65">
        <w:rPr>
          <w:b/>
          <w:noProof/>
        </w:rPr>
        <w:drawing>
          <wp:anchor distT="0" distB="0" distL="114300" distR="114300" simplePos="0" relativeHeight="251677184" behindDoc="0" locked="0" layoutInCell="1" allowOverlap="1" wp14:anchorId="51583DE1" wp14:editId="5565C08E">
            <wp:simplePos x="0" y="0"/>
            <wp:positionH relativeFrom="margin">
              <wp:posOffset>138430</wp:posOffset>
            </wp:positionH>
            <wp:positionV relativeFrom="topMargin">
              <wp:posOffset>224155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EEC">
        <w:rPr>
          <w:b/>
          <w:noProof/>
        </w:rPr>
        <w:drawing>
          <wp:anchor distT="0" distB="0" distL="114300" distR="114300" simplePos="0" relativeHeight="251684352" behindDoc="0" locked="0" layoutInCell="1" allowOverlap="1" wp14:anchorId="529A99FD" wp14:editId="1F51209D">
            <wp:simplePos x="0" y="0"/>
            <wp:positionH relativeFrom="margin">
              <wp:posOffset>5257165</wp:posOffset>
            </wp:positionH>
            <wp:positionV relativeFrom="page">
              <wp:posOffset>231775</wp:posOffset>
            </wp:positionV>
            <wp:extent cx="895985" cy="8959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T-LOGO-seal-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FCB" w:rsidRPr="00635D65">
        <w:rPr>
          <w:rFonts w:ascii="Times New Roman" w:eastAsia="Times New Roman" w:hAnsi="Times New Roman" w:cs="Times New Roman"/>
          <w:b/>
          <w:sz w:val="48"/>
          <w:szCs w:val="48"/>
        </w:rPr>
        <w:t>STATE OF ALABAMA</w:t>
      </w:r>
    </w:p>
    <w:p w14:paraId="572B3D1E" w14:textId="123E7626" w:rsidR="00F87FCB" w:rsidRPr="00635D65" w:rsidRDefault="00F87FCB" w:rsidP="00635D65">
      <w:pPr>
        <w:pStyle w:val="BodyText"/>
        <w:ind w:left="0" w:right="6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D65">
        <w:rPr>
          <w:rFonts w:ascii="Times New Roman" w:eastAsia="Times New Roman" w:hAnsi="Times New Roman" w:cs="Times New Roman"/>
          <w:b/>
          <w:sz w:val="24"/>
          <w:szCs w:val="24"/>
        </w:rPr>
        <w:t>OFFICE OF INFORMATION TECHNOLOGY</w:t>
      </w:r>
    </w:p>
    <w:p w14:paraId="4D439467" w14:textId="3E1B7E9C" w:rsidR="00F87FCB" w:rsidRDefault="00F87FCB" w:rsidP="00635D65">
      <w:pPr>
        <w:pStyle w:val="BodyText"/>
        <w:spacing w:before="240"/>
        <w:ind w:left="0" w:right="67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35D65">
        <w:rPr>
          <w:b/>
          <w:sz w:val="32"/>
          <w:szCs w:val="32"/>
        </w:rPr>
        <w:t>FORM</w:t>
      </w:r>
      <w:r w:rsidR="00CF2EEC">
        <w:rPr>
          <w:b/>
          <w:sz w:val="32"/>
          <w:szCs w:val="32"/>
        </w:rPr>
        <w:t xml:space="preserve"> 410F3</w:t>
      </w:r>
      <w:r w:rsidRPr="00635D65">
        <w:rPr>
          <w:b/>
          <w:sz w:val="32"/>
          <w:szCs w:val="32"/>
        </w:rPr>
        <w:t>: EPMO Policy Waiver Request</w:t>
      </w:r>
    </w:p>
    <w:p w14:paraId="3D57FEF6" w14:textId="6FBE529E" w:rsidR="00490448" w:rsidRDefault="00F87FCB" w:rsidP="00635D65">
      <w:pPr>
        <w:pStyle w:val="BodyText"/>
        <w:ind w:right="6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EC00917" wp14:editId="699CBF08">
                <wp:simplePos x="0" y="0"/>
                <wp:positionH relativeFrom="page">
                  <wp:posOffset>1333500</wp:posOffset>
                </wp:positionH>
                <wp:positionV relativeFrom="paragraph">
                  <wp:posOffset>556895</wp:posOffset>
                </wp:positionV>
                <wp:extent cx="3483610" cy="364490"/>
                <wp:effectExtent l="0" t="0" r="21590" b="16510"/>
                <wp:wrapNone/>
                <wp:docPr id="3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3610" cy="364490"/>
                          <a:chOff x="4796" y="594"/>
                          <a:chExt cx="5486" cy="574"/>
                        </a:xfrm>
                      </wpg:grpSpPr>
                      <wpg:grpSp>
                        <wpg:cNvPr id="31" name="Group 77"/>
                        <wpg:cNvGrpSpPr>
                          <a:grpSpLocks/>
                        </wpg:cNvGrpSpPr>
                        <wpg:grpSpPr bwMode="auto">
                          <a:xfrm>
                            <a:off x="4796" y="594"/>
                            <a:ext cx="3222" cy="301"/>
                            <a:chOff x="4796" y="594"/>
                            <a:chExt cx="3222" cy="301"/>
                          </a:xfrm>
                        </wpg:grpSpPr>
                        <wps:wsp>
                          <wps:cNvPr id="32" name="Freeform 78"/>
                          <wps:cNvSpPr>
                            <a:spLocks/>
                          </wps:cNvSpPr>
                          <wps:spPr bwMode="auto">
                            <a:xfrm>
                              <a:off x="4796" y="594"/>
                              <a:ext cx="3222" cy="301"/>
                            </a:xfrm>
                            <a:custGeom>
                              <a:avLst/>
                              <a:gdLst>
                                <a:gd name="T0" fmla="+- 0 8018 4796"/>
                                <a:gd name="T1" fmla="*/ T0 w 3222"/>
                                <a:gd name="T2" fmla="+- 0 594 594"/>
                                <a:gd name="T3" fmla="*/ 594 h 301"/>
                                <a:gd name="T4" fmla="+- 0 4796 4796"/>
                                <a:gd name="T5" fmla="*/ T4 w 3222"/>
                                <a:gd name="T6" fmla="+- 0 594 594"/>
                                <a:gd name="T7" fmla="*/ 594 h 301"/>
                                <a:gd name="T8" fmla="+- 0 4796 4796"/>
                                <a:gd name="T9" fmla="*/ T8 w 3222"/>
                                <a:gd name="T10" fmla="+- 0 895 594"/>
                                <a:gd name="T11" fmla="*/ 895 h 301"/>
                                <a:gd name="T12" fmla="+- 0 4816 4796"/>
                                <a:gd name="T13" fmla="*/ T12 w 3222"/>
                                <a:gd name="T14" fmla="+- 0 875 594"/>
                                <a:gd name="T15" fmla="*/ 875 h 301"/>
                                <a:gd name="T16" fmla="+- 0 4816 4796"/>
                                <a:gd name="T17" fmla="*/ T16 w 3222"/>
                                <a:gd name="T18" fmla="+- 0 614 594"/>
                                <a:gd name="T19" fmla="*/ 614 h 301"/>
                                <a:gd name="T20" fmla="+- 0 7998 4796"/>
                                <a:gd name="T21" fmla="*/ T20 w 3222"/>
                                <a:gd name="T22" fmla="+- 0 614 594"/>
                                <a:gd name="T23" fmla="*/ 614 h 301"/>
                                <a:gd name="T24" fmla="+- 0 8018 4796"/>
                                <a:gd name="T25" fmla="*/ T24 w 3222"/>
                                <a:gd name="T26" fmla="+- 0 594 594"/>
                                <a:gd name="T27" fmla="*/ 59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22" h="301">
                                  <a:moveTo>
                                    <a:pt x="3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202" y="20"/>
                                  </a:lnTo>
                                  <a:lnTo>
                                    <a:pt x="3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766" y="847"/>
                            <a:ext cx="2516" cy="32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601C04" w14:textId="6E0F112B" w:rsidR="00490448" w:rsidRDefault="002F22BC">
                              <w:pPr>
                                <w:spacing w:before="12"/>
                                <w:ind w:left="289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291E3A" w:rsidRPr="00886904">
                                  <w:rPr>
                                    <w:rStyle w:val="Hyperlink"/>
                                    <w:rFonts w:ascii="Arial"/>
                                    <w:spacing w:val="-8"/>
                                    <w:sz w:val="20"/>
                                  </w:rPr>
                                  <w:t>EPMO</w:t>
                                </w:r>
                                <w:r w:rsidR="00291E3A" w:rsidRPr="00886904">
                                  <w:rPr>
                                    <w:rStyle w:val="Hyperlink"/>
                                    <w:rFonts w:ascii="Arial"/>
                                    <w:spacing w:val="-53"/>
                                    <w:sz w:val="20"/>
                                  </w:rPr>
                                  <w:t>@</w:t>
                                </w:r>
                                <w:r w:rsidR="00291E3A" w:rsidRPr="00886904">
                                  <w:rPr>
                                    <w:rStyle w:val="Hyperlink"/>
                                    <w:rFonts w:ascii="Arial"/>
                                    <w:sz w:val="20"/>
                                  </w:rPr>
                                  <w:t>oit</w:t>
                                </w:r>
                                <w:r w:rsidR="00291E3A" w:rsidRPr="00886904">
                                  <w:rPr>
                                    <w:rStyle w:val="Hyperlink"/>
                                    <w:rFonts w:ascii="Arial"/>
                                    <w:spacing w:val="-8"/>
                                    <w:sz w:val="20"/>
                                  </w:rPr>
                                  <w:t>.</w:t>
                                </w:r>
                                <w:r w:rsidR="00291E3A" w:rsidRPr="00886904">
                                  <w:rPr>
                                    <w:rStyle w:val="Hyperlink"/>
                                    <w:rFonts w:ascii="Arial"/>
                                    <w:spacing w:val="-22"/>
                                    <w:sz w:val="20"/>
                                  </w:rPr>
                                  <w:t>a</w:t>
                                </w:r>
                                <w:r w:rsidR="00291E3A" w:rsidRPr="00886904">
                                  <w:rPr>
                                    <w:rStyle w:val="Hyperlink"/>
                                    <w:rFonts w:ascii="Arial"/>
                                    <w:spacing w:val="2"/>
                                    <w:sz w:val="20"/>
                                  </w:rPr>
                                  <w:t>l</w:t>
                                </w:r>
                                <w:r w:rsidR="00291E3A" w:rsidRPr="00886904">
                                  <w:rPr>
                                    <w:rStyle w:val="Hyperlink"/>
                                    <w:rFonts w:ascii="Arial"/>
                                    <w:spacing w:val="-15"/>
                                    <w:sz w:val="20"/>
                                  </w:rPr>
                                  <w:t>a</w:t>
                                </w:r>
                                <w:r w:rsidR="00291E3A" w:rsidRPr="00886904">
                                  <w:rPr>
                                    <w:rStyle w:val="Hyperlink"/>
                                    <w:rFonts w:ascii="Arial"/>
                                    <w:spacing w:val="1"/>
                                    <w:sz w:val="20"/>
                                  </w:rPr>
                                  <w:t>b</w:t>
                                </w:r>
                                <w:r w:rsidR="00291E3A" w:rsidRPr="00886904">
                                  <w:rPr>
                                    <w:rStyle w:val="Hyperlink"/>
                                    <w:rFonts w:ascii="Arial"/>
                                    <w:spacing w:val="-15"/>
                                    <w:sz w:val="20"/>
                                  </w:rPr>
                                  <w:t>a</w:t>
                                </w:r>
                                <w:r w:rsidR="00291E3A" w:rsidRPr="00886904">
                                  <w:rPr>
                                    <w:rStyle w:val="Hyperlink"/>
                                    <w:rFonts w:ascii="Arial"/>
                                    <w:spacing w:val="-1"/>
                                    <w:sz w:val="20"/>
                                  </w:rPr>
                                  <w:t>m</w:t>
                                </w:r>
                                <w:r w:rsidR="00291E3A" w:rsidRPr="00886904">
                                  <w:rPr>
                                    <w:rStyle w:val="Hyperlink"/>
                                    <w:rFonts w:ascii="Arial"/>
                                    <w:spacing w:val="-8"/>
                                    <w:sz w:val="20"/>
                                  </w:rPr>
                                  <w:t>a</w:t>
                                </w:r>
                                <w:r w:rsidR="00291E3A" w:rsidRPr="00886904">
                                  <w:rPr>
                                    <w:rStyle w:val="Hyperlink"/>
                                    <w:rFonts w:ascii="Arial"/>
                                    <w:spacing w:val="-21"/>
                                    <w:sz w:val="20"/>
                                  </w:rPr>
                                  <w:t>.</w:t>
                                </w:r>
                                <w:r w:rsidR="00291E3A" w:rsidRPr="00886904">
                                  <w:rPr>
                                    <w:rStyle w:val="Hyperlink"/>
                                    <w:rFonts w:ascii="Arial"/>
                                    <w:sz w:val="20"/>
                                  </w:rPr>
                                  <w:t>g</w:t>
                                </w:r>
                                <w:r w:rsidR="00291E3A" w:rsidRPr="00886904">
                                  <w:rPr>
                                    <w:rStyle w:val="Hyperlink"/>
                                    <w:rFonts w:ascii="Arial"/>
                                    <w:spacing w:val="-2"/>
                                    <w:sz w:val="20"/>
                                  </w:rPr>
                                  <w:t>o</w:t>
                                </w:r>
                                <w:r w:rsidR="00291E3A" w:rsidRPr="00886904">
                                  <w:rPr>
                                    <w:rStyle w:val="Hyperlink"/>
                                    <w:rFonts w:ascii="Arial"/>
                                    <w:sz w:val="20"/>
                                  </w:rPr>
                                  <w:t>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00917" id="Group 73" o:spid="_x0000_s1026" style="position:absolute;left:0;text-align:left;margin-left:105pt;margin-top:43.85pt;width:274.3pt;height:28.7pt;z-index:-251664896;mso-position-horizontal-relative:page" coordorigin="4796,594" coordsize="5486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">
                <v:group id="Group 77" o:spid="_x0000_s1027" style="position:absolute;left:4796;top:594;width:3222;height:301" coordorigin="4796,594" coordsize="322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8" o:spid="_x0000_s1028" style="position:absolute;left:4796;top:594;width:3222;height:301;visibility:visible;mso-wrap-style:square;v-text-anchor:top" coordsize="322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" path="m3222,l,,,301,20,281,20,20r3182,l3222,xe" stroked="f">
                    <v:path arrowok="t" o:connecttype="custom" o:connectlocs="3222,594;0,594;0,895;20,875;20,614;3202,614;3222,594" o:connectangles="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29" type="#_x0000_t202" style="position:absolute;left:7766;top:847;width:251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" fillcolor="#d4d0c8" strokeweight="1pt">
                  <v:textbox inset="0,0,0,0">
                    <w:txbxContent>
                      <w:p w14:paraId="68601C04" w14:textId="6E0F112B" w:rsidR="00490448" w:rsidRDefault="00A05046">
                        <w:pPr>
                          <w:spacing w:before="12"/>
                          <w:ind w:left="28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hyperlink r:id="rId10" w:history="1">
                          <w:r w:rsidR="00291E3A" w:rsidRPr="00886904">
                            <w:rPr>
                              <w:rStyle w:val="Hyperlink"/>
                              <w:rFonts w:ascii="Arial"/>
                              <w:spacing w:val="-8"/>
                              <w:sz w:val="20"/>
                            </w:rPr>
                            <w:t>EPMO</w:t>
                          </w:r>
                          <w:r w:rsidR="00291E3A" w:rsidRPr="00886904">
                            <w:rPr>
                              <w:rStyle w:val="Hyperlink"/>
                              <w:rFonts w:ascii="Arial"/>
                              <w:spacing w:val="-53"/>
                              <w:sz w:val="20"/>
                            </w:rPr>
                            <w:t>@</w:t>
                          </w:r>
                          <w:r w:rsidR="00291E3A" w:rsidRPr="00886904">
                            <w:rPr>
                              <w:rStyle w:val="Hyperlink"/>
                              <w:rFonts w:ascii="Arial"/>
                              <w:sz w:val="20"/>
                            </w:rPr>
                            <w:t>oit</w:t>
                          </w:r>
                          <w:r w:rsidR="00291E3A" w:rsidRPr="00886904">
                            <w:rPr>
                              <w:rStyle w:val="Hyperlink"/>
                              <w:rFonts w:ascii="Arial"/>
                              <w:spacing w:val="-8"/>
                              <w:sz w:val="20"/>
                            </w:rPr>
                            <w:t>.</w:t>
                          </w:r>
                          <w:r w:rsidR="00291E3A" w:rsidRPr="00886904">
                            <w:rPr>
                              <w:rStyle w:val="Hyperlink"/>
                              <w:rFonts w:ascii="Arial"/>
                              <w:spacing w:val="-22"/>
                              <w:sz w:val="20"/>
                            </w:rPr>
                            <w:t>a</w:t>
                          </w:r>
                          <w:r w:rsidR="00291E3A" w:rsidRPr="00886904">
                            <w:rPr>
                              <w:rStyle w:val="Hyperlink"/>
                              <w:rFonts w:ascii="Arial"/>
                              <w:spacing w:val="2"/>
                              <w:sz w:val="20"/>
                            </w:rPr>
                            <w:t>l</w:t>
                          </w:r>
                          <w:r w:rsidR="00291E3A" w:rsidRPr="00886904">
                            <w:rPr>
                              <w:rStyle w:val="Hyperlink"/>
                              <w:rFonts w:ascii="Arial"/>
                              <w:spacing w:val="-15"/>
                              <w:sz w:val="20"/>
                            </w:rPr>
                            <w:t>a</w:t>
                          </w:r>
                          <w:r w:rsidR="00291E3A" w:rsidRPr="00886904">
                            <w:rPr>
                              <w:rStyle w:val="Hyperlink"/>
                              <w:rFonts w:ascii="Arial"/>
                              <w:spacing w:val="1"/>
                              <w:sz w:val="20"/>
                            </w:rPr>
                            <w:t>b</w:t>
                          </w:r>
                          <w:r w:rsidR="00291E3A" w:rsidRPr="00886904">
                            <w:rPr>
                              <w:rStyle w:val="Hyperlink"/>
                              <w:rFonts w:ascii="Arial"/>
                              <w:spacing w:val="-15"/>
                              <w:sz w:val="20"/>
                            </w:rPr>
                            <w:t>a</w:t>
                          </w:r>
                          <w:r w:rsidR="00291E3A" w:rsidRPr="00886904">
                            <w:rPr>
                              <w:rStyle w:val="Hyperlink"/>
                              <w:rFonts w:ascii="Arial"/>
                              <w:spacing w:val="-1"/>
                              <w:sz w:val="20"/>
                            </w:rPr>
                            <w:t>m</w:t>
                          </w:r>
                          <w:r w:rsidR="00291E3A" w:rsidRPr="00886904">
                            <w:rPr>
                              <w:rStyle w:val="Hyperlink"/>
                              <w:rFonts w:ascii="Arial"/>
                              <w:spacing w:val="-8"/>
                              <w:sz w:val="20"/>
                            </w:rPr>
                            <w:t>a</w:t>
                          </w:r>
                          <w:r w:rsidR="00291E3A" w:rsidRPr="00886904">
                            <w:rPr>
                              <w:rStyle w:val="Hyperlink"/>
                              <w:rFonts w:ascii="Arial"/>
                              <w:spacing w:val="-21"/>
                              <w:sz w:val="20"/>
                            </w:rPr>
                            <w:t>.</w:t>
                          </w:r>
                          <w:r w:rsidR="00291E3A" w:rsidRPr="00886904">
                            <w:rPr>
                              <w:rStyle w:val="Hyperlink"/>
                              <w:rFonts w:ascii="Arial"/>
                              <w:sz w:val="20"/>
                            </w:rPr>
                            <w:t>g</w:t>
                          </w:r>
                          <w:r w:rsidR="00291E3A" w:rsidRPr="00886904">
                            <w:rPr>
                              <w:rStyle w:val="Hyperlink"/>
                              <w:rFonts w:ascii="Arial"/>
                              <w:spacing w:val="-2"/>
                              <w:sz w:val="20"/>
                            </w:rPr>
                            <w:t>o</w:t>
                          </w:r>
                          <w:r w:rsidR="00291E3A" w:rsidRPr="00886904">
                            <w:rPr>
                              <w:rStyle w:val="Hyperlink"/>
                              <w:rFonts w:ascii="Arial"/>
                              <w:sz w:val="20"/>
                            </w:rPr>
                            <w:t>v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D574A">
        <w:rPr>
          <w:u w:val="single" w:color="000000"/>
        </w:rPr>
        <w:t xml:space="preserve">Instructions: </w:t>
      </w:r>
      <w:r w:rsidR="001D574A">
        <w:t>This form must be filled out and submitted to the Office of Information Technology</w:t>
      </w:r>
      <w:r w:rsidR="001D574A">
        <w:rPr>
          <w:spacing w:val="12"/>
        </w:rPr>
        <w:t xml:space="preserve"> </w:t>
      </w:r>
      <w:r w:rsidR="001D574A">
        <w:t>(OIT)</w:t>
      </w:r>
      <w:r w:rsidR="001D574A">
        <w:rPr>
          <w:spacing w:val="-1"/>
        </w:rPr>
        <w:t xml:space="preserve"> </w:t>
      </w:r>
      <w:r w:rsidR="001D574A">
        <w:t xml:space="preserve">to request a waiver from </w:t>
      </w:r>
      <w:r w:rsidR="00003E53">
        <w:t xml:space="preserve">a </w:t>
      </w:r>
      <w:r>
        <w:t xml:space="preserve">project governance </w:t>
      </w:r>
      <w:r w:rsidR="00003E53">
        <w:t xml:space="preserve">policy or any portion of a </w:t>
      </w:r>
      <w:r>
        <w:t xml:space="preserve">project governance </w:t>
      </w:r>
      <w:r w:rsidR="00003E53">
        <w:t>policy established by OIT</w:t>
      </w:r>
      <w:r w:rsidR="001D574A">
        <w:t>. Submit completed form via email</w:t>
      </w:r>
      <w:r w:rsidR="001D574A">
        <w:rPr>
          <w:spacing w:val="-13"/>
        </w:rPr>
        <w:t xml:space="preserve"> </w:t>
      </w:r>
      <w:r w:rsidR="001D574A">
        <w:t>to:</w:t>
      </w:r>
    </w:p>
    <w:p w14:paraId="7253D3C4" w14:textId="77777777" w:rsidR="00F87FCB" w:rsidRDefault="00F87FCB">
      <w:pPr>
        <w:pStyle w:val="BodyText"/>
        <w:ind w:right="676"/>
      </w:pPr>
    </w:p>
    <w:p w14:paraId="73DCE560" w14:textId="77777777" w:rsidR="00490448" w:rsidRDefault="00490448">
      <w:pPr>
        <w:rPr>
          <w:rFonts w:ascii="Calibri" w:eastAsia="Calibri" w:hAnsi="Calibri" w:cs="Calibri"/>
        </w:rPr>
      </w:pPr>
    </w:p>
    <w:p w14:paraId="7C58950C" w14:textId="77777777" w:rsidR="00490448" w:rsidRDefault="00490448">
      <w:pPr>
        <w:spacing w:before="11"/>
        <w:rPr>
          <w:rFonts w:ascii="Calibri" w:eastAsia="Calibri" w:hAnsi="Calibri" w:cs="Calibri"/>
          <w:sz w:val="17"/>
          <w:szCs w:val="17"/>
        </w:rPr>
      </w:pPr>
    </w:p>
    <w:p w14:paraId="5532F53B" w14:textId="77777777" w:rsidR="00490448" w:rsidRDefault="001D574A">
      <w:pPr>
        <w:spacing w:line="434" w:lineRule="exact"/>
        <w:ind w:left="3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8"/>
          <w:sz w:val="20"/>
          <w:szCs w:val="20"/>
        </w:rPr>
        <mc:AlternateContent>
          <mc:Choice Requires="wps">
            <w:drawing>
              <wp:inline distT="0" distB="0" distL="0" distR="0" wp14:anchorId="4FE76390" wp14:editId="7AE36992">
                <wp:extent cx="5981700" cy="276225"/>
                <wp:effectExtent l="9525" t="9525" r="9525" b="9525"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F2D31" w14:textId="77777777" w:rsidR="00490448" w:rsidRDefault="001D574A">
                            <w:pPr>
                              <w:spacing w:before="68"/>
                              <w:ind w:left="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Agenc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4"/>
                              </w:rPr>
                              <w:t>Inf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FFFFFF"/>
                                <w:w w:val="99"/>
                                <w:sz w:val="24"/>
                              </w:rPr>
                              <w:t>ma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E76390" id="Text Box 72" o:spid="_x0000_s1030" type="#_x0000_t202" style="width:47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" fillcolor="black" strokeweight=".72pt">
                <v:textbox inset="0,0,0,0">
                  <w:txbxContent>
                    <w:p w14:paraId="3D5F2D31" w14:textId="77777777" w:rsidR="00490448" w:rsidRDefault="001D574A">
                      <w:pPr>
                        <w:spacing w:before="68"/>
                        <w:ind w:left="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/>
                          <w:color w:val="FFFFFF"/>
                          <w:spacing w:val="-1"/>
                          <w:w w:val="99"/>
                          <w:sz w:val="24"/>
                        </w:rPr>
                        <w:t>Agenc</w:t>
                      </w:r>
                      <w:r>
                        <w:rPr>
                          <w:rFonts w:ascii="Century Schoolbook"/>
                          <w:color w:val="FFFFFF"/>
                          <w:sz w:val="24"/>
                        </w:rPr>
                        <w:t>y</w:t>
                      </w:r>
                      <w:r>
                        <w:rPr>
                          <w:rFonts w:ascii="Century Schoolbook"/>
                          <w:color w:val="FFFFF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4"/>
                        </w:rPr>
                        <w:t>Inf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w w:val="99"/>
                          <w:sz w:val="24"/>
                        </w:rPr>
                        <w:t>ma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color w:val="FFFFFF"/>
                          <w:sz w:val="24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F6B293" w14:textId="77777777" w:rsidR="00490448" w:rsidRDefault="00490448">
      <w:pPr>
        <w:rPr>
          <w:rFonts w:ascii="Calibri" w:eastAsia="Calibri" w:hAnsi="Calibri" w:cs="Calibri"/>
          <w:sz w:val="20"/>
          <w:szCs w:val="20"/>
        </w:rPr>
      </w:pPr>
    </w:p>
    <w:p w14:paraId="792D7895" w14:textId="77777777" w:rsidR="00490448" w:rsidRDefault="00391F6D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0155F337" wp14:editId="59602B1E">
                <wp:simplePos x="0" y="0"/>
                <wp:positionH relativeFrom="page">
                  <wp:posOffset>838200</wp:posOffset>
                </wp:positionH>
                <wp:positionV relativeFrom="paragraph">
                  <wp:posOffset>74930</wp:posOffset>
                </wp:positionV>
                <wp:extent cx="6124575" cy="1245870"/>
                <wp:effectExtent l="0" t="0" r="9525" b="11430"/>
                <wp:wrapNone/>
                <wp:docPr id="2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4"/>
                              <w:gridCol w:w="5376"/>
                            </w:tblGrid>
                            <w:tr w:rsidR="00490448" w14:paraId="5709BAF1" w14:textId="77777777" w:rsidTr="007F0B27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43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B7E9A6" w14:textId="77777777" w:rsidR="00490448" w:rsidRDefault="001D574A">
                                  <w:pPr>
                                    <w:pStyle w:val="TableParagraph"/>
                                    <w:tabs>
                                      <w:tab w:val="left" w:pos="1737"/>
                                      <w:tab w:val="left" w:pos="6283"/>
                                    </w:tabs>
                                    <w:spacing w:before="16"/>
                                    <w:ind w:left="230" w:right="-19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ency 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Calibri"/>
                                      </w:rPr>
                                      <w:id w:val="-1765225295"/>
                                      <w:placeholder>
                                        <w:docPart w:val="C9A68D4EB52D44AFBD9A33578C5D05E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602292" w:rsidRPr="00C218FD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8B74B9" w14:textId="77777777" w:rsidR="00490448" w:rsidRDefault="007F0B27" w:rsidP="007F0B27">
                                  <w:pPr>
                                    <w:pStyle w:val="TableParagraph"/>
                                    <w:tabs>
                                      <w:tab w:val="left" w:pos="706"/>
                                      <w:tab w:val="left" w:pos="3166"/>
                                    </w:tabs>
                                    <w:spacing w:before="16"/>
                                    <w:ind w:right="-239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         </w:t>
                                  </w:r>
                                  <w:r w:rsidR="001D574A">
                                    <w:rPr>
                                      <w:rFonts w:ascii="Calibri"/>
                                    </w:rPr>
                                    <w:t>Dat</w:t>
                                  </w:r>
                                  <w:r w:rsidR="001D574A">
                                    <w:rPr>
                                      <w:rFonts w:ascii="Calibri"/>
                                      <w:spacing w:val="-2"/>
                                    </w:rPr>
                                    <w:t>e</w:t>
                                  </w:r>
                                  <w:r w:rsidR="001D574A">
                                    <w:rPr>
                                      <w:rFonts w:ascii="Calibri"/>
                                    </w:rPr>
                                    <w:t>:</w:t>
                                  </w:r>
                                  <w:r w:rsidR="00391F6D">
                                    <w:rPr>
                                      <w:rFonts w:ascii="Calibri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rFonts w:ascii="Calibri"/>
                                      </w:rPr>
                                      <w:id w:val="-1192528584"/>
                                      <w:placeholder>
                                        <w:docPart w:val="06DBA410C7254996B005069889EF5E2A"/>
                                      </w:placeholder>
                                      <w:showingPlcHdr/>
                                      <w:date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127149">
                                        <w:rPr>
                                          <w:rStyle w:val="PlaceholderText"/>
                                        </w:rPr>
                                        <w:t>Click or tap to enter a date.</w:t>
                                      </w:r>
                                    </w:sdtContent>
                                  </w:sdt>
                                  <w:r w:rsidR="001D574A"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 w:rsidR="001D574A">
                                    <w:rPr>
                                      <w:rFonts w:ascii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1D574A">
                                    <w:rPr>
                                      <w:rFonts w:ascii="Calibri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90448" w14:paraId="3AC37961" w14:textId="77777777" w:rsidTr="007F0B2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43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55924F" w14:textId="77777777" w:rsidR="00490448" w:rsidRDefault="001D574A">
                                  <w:pPr>
                                    <w:pStyle w:val="TableParagraph"/>
                                    <w:tabs>
                                      <w:tab w:val="left" w:pos="2637"/>
                                      <w:tab w:val="left" w:pos="6192"/>
                                    </w:tabs>
                                    <w:spacing w:before="116"/>
                                    <w:ind w:left="230" w:right="-184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ency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tac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Calibri"/>
                                        <w:u w:val="single" w:color="000000"/>
                                      </w:rPr>
                                      <w:id w:val="-89471895"/>
                                      <w:placeholder>
                                        <w:docPart w:val="671077A73C4E4610BAC1194FB8F40AF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602292" w:rsidRPr="00C218FD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DAA39D" w14:textId="77777777" w:rsidR="00490448" w:rsidRDefault="001D574A">
                                  <w:pPr>
                                    <w:pStyle w:val="TableParagraph"/>
                                    <w:spacing w:before="116"/>
                                    <w:ind w:right="228"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:</w:t>
                                  </w:r>
                                  <w:sdt>
                                    <w:sdtPr>
                                      <w:rPr>
                                        <w:rFonts w:ascii="Calibri"/>
                                      </w:rPr>
                                      <w:id w:val="396254506"/>
                                      <w:placeholder>
                                        <w:docPart w:val="BFF41558629A4D3BB9DD78583BF76AE3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602292" w:rsidRPr="00C218FD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90448" w14:paraId="3EB4D240" w14:textId="77777777" w:rsidTr="007F0B2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9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1452AE" w14:textId="77777777" w:rsidR="00490448" w:rsidRDefault="00391F6D">
                                  <w:pPr>
                                    <w:pStyle w:val="TableParagraph"/>
                                    <w:spacing w:before="115"/>
                                    <w:ind w:left="23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Agency POC Email:</w:t>
                                  </w:r>
                                  <w:r w:rsidR="00602292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Calibri" w:eastAsia="Calibri" w:hAnsi="Calibri" w:cs="Calibri"/>
                                      </w:rPr>
                                      <w:id w:val="1580709781"/>
                                      <w:placeholder>
                                        <w:docPart w:val="9393BB89542346AB9A2AAA3458884EFE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602292" w:rsidRPr="00C218FD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90448" w14:paraId="2E6DC522" w14:textId="77777777" w:rsidTr="007F0B27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9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F2B09A" w14:textId="77777777" w:rsidR="00391F6D" w:rsidRDefault="00391F6D">
                                  <w:pPr>
                                    <w:pStyle w:val="TableParagraph"/>
                                    <w:tabs>
                                      <w:tab w:val="left" w:pos="9519"/>
                                    </w:tabs>
                                    <w:spacing w:before="115"/>
                                    <w:ind w:left="230" w:right="-240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Policy:  </w:t>
                                  </w:r>
                                  <w:sdt>
                                    <w:sdtPr>
                                      <w:rPr>
                                        <w:rFonts w:ascii="Calibri" w:eastAsia="Calibri" w:hAnsi="Calibri" w:cs="Calibri"/>
                                      </w:rPr>
                                      <w:id w:val="997856872"/>
                                      <w:placeholder>
                                        <w:docPart w:val="3FBD68DCC42C4F649EA3DFB2FB057CB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602292" w:rsidRPr="00C218FD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430843D" w14:textId="77777777" w:rsidR="00490448" w:rsidRDefault="004904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5F337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1" type="#_x0000_t202" style="position:absolute;margin-left:66pt;margin-top:5.9pt;width:482.25pt;height:98.1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q2sgIAALM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97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4"/>
                        <w:gridCol w:w="5376"/>
                      </w:tblGrid>
                      <w:tr w:rsidR="00490448" w14:paraId="5709BAF1" w14:textId="77777777" w:rsidTr="007F0B27">
                        <w:trPr>
                          <w:trHeight w:hRule="exact" w:val="441"/>
                        </w:trPr>
                        <w:tc>
                          <w:tcPr>
                            <w:tcW w:w="43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B7E9A6" w14:textId="77777777" w:rsidR="00490448" w:rsidRDefault="001D574A">
                            <w:pPr>
                              <w:pStyle w:val="TableParagraph"/>
                              <w:tabs>
                                <w:tab w:val="left" w:pos="1737"/>
                                <w:tab w:val="left" w:pos="6283"/>
                              </w:tabs>
                              <w:spacing w:before="16"/>
                              <w:ind w:left="230" w:right="-19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</w:rPr>
                              <w:t>ency N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/>
                                </w:rPr>
                                <w:id w:val="-1765225295"/>
                                <w:placeholder>
                                  <w:docPart w:val="C9A68D4EB52D44AFBD9A33578C5D05E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02292" w:rsidRPr="00C218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8B74B9" w14:textId="77777777" w:rsidR="00490448" w:rsidRDefault="007F0B27" w:rsidP="007F0B27">
                            <w:pPr>
                              <w:pStyle w:val="TableParagraph"/>
                              <w:tabs>
                                <w:tab w:val="left" w:pos="706"/>
                                <w:tab w:val="left" w:pos="3166"/>
                              </w:tabs>
                              <w:spacing w:before="16"/>
                              <w:ind w:right="-239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         </w:t>
                            </w:r>
                            <w:r w:rsidR="001D574A">
                              <w:rPr>
                                <w:rFonts w:ascii="Calibri"/>
                              </w:rPr>
                              <w:t>Dat</w:t>
                            </w:r>
                            <w:r w:rsidR="001D574A">
                              <w:rPr>
                                <w:rFonts w:ascii="Calibri"/>
                                <w:spacing w:val="-2"/>
                              </w:rPr>
                              <w:t>e</w:t>
                            </w:r>
                            <w:r w:rsidR="001D574A">
                              <w:rPr>
                                <w:rFonts w:ascii="Calibri"/>
                              </w:rPr>
                              <w:t>:</w:t>
                            </w:r>
                            <w:r w:rsidR="00391F6D">
                              <w:rPr>
                                <w:rFonts w:ascii="Calibri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Calibri"/>
                                </w:rPr>
                                <w:id w:val="-1192528584"/>
                                <w:placeholder>
                                  <w:docPart w:val="06DBA410C7254996B005069889EF5E2A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127149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1D574A">
                              <w:rPr>
                                <w:rFonts w:ascii="Calibri"/>
                              </w:rPr>
                              <w:tab/>
                            </w:r>
                            <w:r w:rsidR="001D574A"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 w:rsidR="001D574A"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490448" w14:paraId="3AC37961" w14:textId="77777777" w:rsidTr="007F0B27">
                        <w:trPr>
                          <w:trHeight w:hRule="exact" w:val="540"/>
                        </w:trPr>
                        <w:tc>
                          <w:tcPr>
                            <w:tcW w:w="43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55924F" w14:textId="77777777" w:rsidR="00490448" w:rsidRDefault="001D574A">
                            <w:pPr>
                              <w:pStyle w:val="TableParagraph"/>
                              <w:tabs>
                                <w:tab w:val="left" w:pos="2637"/>
                                <w:tab w:val="left" w:pos="6192"/>
                              </w:tabs>
                              <w:spacing w:before="116"/>
                              <w:ind w:left="230" w:right="-184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</w:rPr>
                              <w:t>ency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tac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/>
                                  <w:u w:val="single" w:color="000000"/>
                                </w:rPr>
                                <w:id w:val="-89471895"/>
                                <w:placeholder>
                                  <w:docPart w:val="671077A73C4E4610BAC1194FB8F40AF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02292" w:rsidRPr="00C218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DAA39D" w14:textId="77777777" w:rsidR="00490448" w:rsidRDefault="001D574A">
                            <w:pPr>
                              <w:pStyle w:val="TableParagraph"/>
                              <w:spacing w:before="116"/>
                              <w:ind w:right="228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Calibri"/>
                                </w:rPr>
                                <w:id w:val="396254506"/>
                                <w:placeholder>
                                  <w:docPart w:val="BFF41558629A4D3BB9DD78583BF76AE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02292" w:rsidRPr="00C218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490448" w14:paraId="3EB4D240" w14:textId="77777777" w:rsidTr="007F0B27">
                        <w:trPr>
                          <w:trHeight w:hRule="exact" w:val="540"/>
                        </w:trPr>
                        <w:tc>
                          <w:tcPr>
                            <w:tcW w:w="97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1452AE" w14:textId="77777777" w:rsidR="00490448" w:rsidRDefault="00391F6D">
                            <w:pPr>
                              <w:pStyle w:val="TableParagraph"/>
                              <w:spacing w:before="115"/>
                              <w:ind w:left="23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Agency POC Email:</w:t>
                            </w:r>
                            <w:r w:rsidR="00602292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1580709781"/>
                                <w:placeholder>
                                  <w:docPart w:val="9393BB89542346AB9A2AAA3458884EF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02292" w:rsidRPr="00C218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490448" w14:paraId="2E6DC522" w14:textId="77777777" w:rsidTr="007F0B27">
                        <w:trPr>
                          <w:trHeight w:hRule="exact" w:val="440"/>
                        </w:trPr>
                        <w:tc>
                          <w:tcPr>
                            <w:tcW w:w="97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F2B09A" w14:textId="77777777" w:rsidR="00391F6D" w:rsidRDefault="00391F6D">
                            <w:pPr>
                              <w:pStyle w:val="TableParagraph"/>
                              <w:tabs>
                                <w:tab w:val="left" w:pos="9519"/>
                              </w:tabs>
                              <w:spacing w:before="115"/>
                              <w:ind w:left="230" w:right="-240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Policy: 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997856872"/>
                                <w:placeholder>
                                  <w:docPart w:val="3FBD68DCC42C4F649EA3DFB2FB057CB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02292" w:rsidRPr="00C218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430843D" w14:textId="77777777" w:rsidR="00490448" w:rsidRDefault="00490448"/>
                  </w:txbxContent>
                </v:textbox>
                <w10:wrap anchorx="page"/>
              </v:shape>
            </w:pict>
          </mc:Fallback>
        </mc:AlternateContent>
      </w:r>
    </w:p>
    <w:p w14:paraId="6077DB65" w14:textId="77777777" w:rsidR="00490448" w:rsidRDefault="00490448">
      <w:pPr>
        <w:rPr>
          <w:rFonts w:ascii="Calibri" w:eastAsia="Calibri" w:hAnsi="Calibri" w:cs="Calibri"/>
          <w:sz w:val="20"/>
          <w:szCs w:val="20"/>
        </w:rPr>
      </w:pPr>
    </w:p>
    <w:p w14:paraId="7128A7DA" w14:textId="77777777" w:rsidR="00490448" w:rsidRDefault="001D574A">
      <w:pPr>
        <w:pStyle w:val="BodyText"/>
        <w:tabs>
          <w:tab w:val="left" w:pos="2340"/>
        </w:tabs>
        <w:spacing w:before="185"/>
        <w:ind w:left="0" w:right="498"/>
        <w:jc w:val="righ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BC4131" w14:textId="77777777" w:rsidR="00490448" w:rsidRDefault="00490448">
      <w:pPr>
        <w:rPr>
          <w:rFonts w:ascii="Calibri" w:eastAsia="Calibri" w:hAnsi="Calibri" w:cs="Calibri"/>
          <w:sz w:val="20"/>
          <w:szCs w:val="20"/>
        </w:rPr>
      </w:pPr>
    </w:p>
    <w:p w14:paraId="341DDD54" w14:textId="77777777" w:rsidR="00490448" w:rsidRDefault="00490448">
      <w:pPr>
        <w:rPr>
          <w:rFonts w:ascii="Calibri" w:eastAsia="Calibri" w:hAnsi="Calibri" w:cs="Calibri"/>
          <w:sz w:val="20"/>
          <w:szCs w:val="20"/>
        </w:rPr>
      </w:pPr>
    </w:p>
    <w:p w14:paraId="78C0A1E6" w14:textId="77777777" w:rsidR="00490448" w:rsidRDefault="00490448">
      <w:pPr>
        <w:rPr>
          <w:rFonts w:ascii="Calibri" w:eastAsia="Calibri" w:hAnsi="Calibri" w:cs="Calibri"/>
          <w:sz w:val="20"/>
          <w:szCs w:val="20"/>
        </w:rPr>
      </w:pPr>
    </w:p>
    <w:p w14:paraId="110FF236" w14:textId="77777777" w:rsidR="00490448" w:rsidRDefault="00490448">
      <w:pPr>
        <w:rPr>
          <w:rFonts w:ascii="Calibri" w:eastAsia="Calibri" w:hAnsi="Calibri" w:cs="Calibri"/>
          <w:sz w:val="20"/>
          <w:szCs w:val="20"/>
        </w:rPr>
      </w:pPr>
    </w:p>
    <w:p w14:paraId="2BCBCC9F" w14:textId="77777777" w:rsidR="00490448" w:rsidRDefault="00490448">
      <w:pPr>
        <w:rPr>
          <w:rFonts w:ascii="Calibri" w:eastAsia="Calibri" w:hAnsi="Calibri" w:cs="Calibri"/>
          <w:sz w:val="20"/>
          <w:szCs w:val="20"/>
        </w:rPr>
      </w:pPr>
    </w:p>
    <w:p w14:paraId="4475C2C8" w14:textId="77777777" w:rsidR="00490448" w:rsidRDefault="00490448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74BE5662" w14:textId="77777777" w:rsidR="00490448" w:rsidRDefault="001D574A">
      <w:pPr>
        <w:spacing w:line="720" w:lineRule="exact"/>
        <w:ind w:left="3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3"/>
          <w:sz w:val="20"/>
          <w:szCs w:val="20"/>
        </w:rPr>
        <mc:AlternateContent>
          <mc:Choice Requires="wps">
            <w:drawing>
              <wp:inline distT="0" distB="0" distL="0" distR="0" wp14:anchorId="59630932" wp14:editId="4764ACAA">
                <wp:extent cx="5972810" cy="457200"/>
                <wp:effectExtent l="8890" t="6985" r="9525" b="12065"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85D2" w14:textId="77777777" w:rsidR="00490448" w:rsidRDefault="00003E53">
                            <w:pPr>
                              <w:spacing w:before="71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/>
                                <w:color w:val="FFFFFF"/>
                                <w:spacing w:val="-1"/>
                                <w:sz w:val="24"/>
                              </w:rPr>
                              <w:t>If not requesting waiver of entire policy, enter identifying information for section or portion involved</w:t>
                            </w:r>
                          </w:p>
                          <w:p w14:paraId="2D2D7666" w14:textId="77777777" w:rsidR="00490448" w:rsidRDefault="001D574A">
                            <w:pPr>
                              <w:spacing w:before="1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/>
                                <w:color w:val="FFFFFF"/>
                                <w:spacing w:val="-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dditi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inf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rmati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2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pp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rting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cu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3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ay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atta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7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630932" id="Text Box 70" o:spid="_x0000_s1032" type="#_x0000_t202" style="width:470.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" fillcolor="black" strokeweight=".72pt">
                <v:textbox inset="0,0,0,0">
                  <w:txbxContent>
                    <w:p w14:paraId="0F2F85D2" w14:textId="77777777" w:rsidR="00490448" w:rsidRDefault="00003E53">
                      <w:pPr>
                        <w:spacing w:before="71"/>
                        <w:jc w:val="center"/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/>
                          <w:color w:val="FFFFFF"/>
                          <w:spacing w:val="-1"/>
                          <w:sz w:val="24"/>
                        </w:rPr>
                        <w:t>If not requesting waiver of entire policy, enter identifying information for section or portion involved</w:t>
                      </w:r>
                    </w:p>
                    <w:p w14:paraId="2D2D7666" w14:textId="77777777" w:rsidR="00490448" w:rsidRDefault="001D574A">
                      <w:pPr>
                        <w:spacing w:before="1"/>
                        <w:jc w:val="center"/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/>
                          <w:color w:val="FFFFFF"/>
                          <w:spacing w:val="-1"/>
                          <w:sz w:val="24"/>
                        </w:rPr>
                        <w:t>(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dditi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2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al</w:t>
                      </w:r>
                      <w:r>
                        <w:rPr>
                          <w:rFonts w:ascii="Century Schoolbook"/>
                          <w:i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inf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rmati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entury Schoolbook"/>
                          <w:i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pp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rting</w:t>
                      </w:r>
                      <w:r>
                        <w:rPr>
                          <w:rFonts w:ascii="Century Schoolbook"/>
                          <w:i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cu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en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3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ay</w:t>
                      </w:r>
                      <w:r>
                        <w:rPr>
                          <w:rFonts w:ascii="Century Schoolbook"/>
                          <w:i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w w:val="99"/>
                          <w:sz w:val="20"/>
                        </w:rPr>
                        <w:t>atta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che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7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entury Schoolbook"/>
                          <w:i/>
                          <w:color w:val="FFFFFF"/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04E4BD" w14:textId="77777777" w:rsidR="00490448" w:rsidRDefault="00490448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7C7F94E" w14:textId="77777777" w:rsidR="00003E53" w:rsidRDefault="001D574A" w:rsidP="00003E53">
      <w:pPr>
        <w:pStyle w:val="BodyText"/>
        <w:tabs>
          <w:tab w:val="left" w:pos="3625"/>
          <w:tab w:val="left" w:pos="6530"/>
        </w:tabs>
        <w:ind w:right="2040"/>
      </w:pPr>
      <w:r>
        <w:t xml:space="preserve"> </w:t>
      </w:r>
      <w:sdt>
        <w:sdtPr>
          <w:id w:val="-435060042"/>
          <w:placeholder>
            <w:docPart w:val="6293BEDCEB654F6BA54CFAAD7803CF62"/>
          </w:placeholder>
          <w:showingPlcHdr/>
        </w:sdtPr>
        <w:sdtEndPr/>
        <w:sdtContent>
          <w:r w:rsidR="00602292" w:rsidRPr="00C218FD">
            <w:rPr>
              <w:rStyle w:val="PlaceholderText"/>
            </w:rPr>
            <w:t>Click or tap here to enter text.</w:t>
          </w:r>
        </w:sdtContent>
      </w:sdt>
    </w:p>
    <w:p w14:paraId="7DB40C95" w14:textId="338FA82F" w:rsidR="001D574A" w:rsidRDefault="001D574A" w:rsidP="00003E53">
      <w:pPr>
        <w:pStyle w:val="BodyText"/>
        <w:tabs>
          <w:tab w:val="left" w:pos="3625"/>
          <w:tab w:val="left" w:pos="6530"/>
        </w:tabs>
        <w:ind w:right="2040"/>
      </w:pPr>
    </w:p>
    <w:p w14:paraId="7F53BBDE" w14:textId="775B4775" w:rsidR="001D574A" w:rsidRDefault="001D574A" w:rsidP="00003E53">
      <w:pPr>
        <w:pStyle w:val="BodyText"/>
        <w:tabs>
          <w:tab w:val="left" w:pos="3625"/>
          <w:tab w:val="left" w:pos="6530"/>
        </w:tabs>
        <w:ind w:right="2040"/>
      </w:pPr>
    </w:p>
    <w:p w14:paraId="4A5B2AB6" w14:textId="263C1B93" w:rsidR="001D574A" w:rsidRDefault="001D574A" w:rsidP="00003E53">
      <w:pPr>
        <w:pStyle w:val="BodyText"/>
        <w:tabs>
          <w:tab w:val="left" w:pos="3625"/>
          <w:tab w:val="left" w:pos="6530"/>
        </w:tabs>
        <w:ind w:right="2040"/>
      </w:pPr>
    </w:p>
    <w:p w14:paraId="268253B9" w14:textId="47A9242A" w:rsidR="001D574A" w:rsidRDefault="001D574A" w:rsidP="00003E53">
      <w:pPr>
        <w:pStyle w:val="BodyText"/>
        <w:tabs>
          <w:tab w:val="left" w:pos="3625"/>
          <w:tab w:val="left" w:pos="6530"/>
        </w:tabs>
        <w:ind w:right="2040"/>
      </w:pPr>
    </w:p>
    <w:p w14:paraId="70D29E3F" w14:textId="260DDB8A" w:rsidR="001D574A" w:rsidRDefault="001D574A" w:rsidP="00003E53">
      <w:pPr>
        <w:pStyle w:val="BodyText"/>
        <w:tabs>
          <w:tab w:val="left" w:pos="3625"/>
          <w:tab w:val="left" w:pos="6530"/>
        </w:tabs>
        <w:ind w:right="2040"/>
      </w:pPr>
    </w:p>
    <w:p w14:paraId="5B0DC003" w14:textId="16FE15B3" w:rsidR="00490448" w:rsidRDefault="00003E53" w:rsidP="00003E53">
      <w:pPr>
        <w:pStyle w:val="BodyText"/>
        <w:tabs>
          <w:tab w:val="left" w:pos="3625"/>
          <w:tab w:val="left" w:pos="6530"/>
        </w:tabs>
        <w:ind w:right="2040"/>
      </w:pPr>
      <w:r>
        <w:t>Reason for Waiver Request</w:t>
      </w:r>
      <w:r w:rsidR="001D574A">
        <w:t xml:space="preserve"> and Explanation:</w:t>
      </w:r>
    </w:p>
    <w:p w14:paraId="398C06EF" w14:textId="5891DA27" w:rsidR="00490448" w:rsidRDefault="0060229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-819267438"/>
          <w:placeholder>
            <w:docPart w:val="1F8018FAF278438793B66A067B471859"/>
          </w:placeholder>
          <w:showingPlcHdr/>
        </w:sdtPr>
        <w:sdtEndPr/>
        <w:sdtContent>
          <w:r w:rsidRPr="00C218FD">
            <w:rPr>
              <w:rStyle w:val="PlaceholderText"/>
            </w:rPr>
            <w:t>Click or tap here to enter text.</w:t>
          </w:r>
        </w:sdtContent>
      </w:sdt>
    </w:p>
    <w:p w14:paraId="4BF2E27A" w14:textId="34B2895E" w:rsidR="00490448" w:rsidRDefault="00490448">
      <w:pPr>
        <w:rPr>
          <w:rFonts w:ascii="Calibri" w:eastAsia="Calibri" w:hAnsi="Calibri" w:cs="Calibri"/>
          <w:sz w:val="20"/>
          <w:szCs w:val="20"/>
        </w:rPr>
      </w:pPr>
    </w:p>
    <w:p w14:paraId="3FE7527D" w14:textId="09F6BC3F" w:rsidR="00490448" w:rsidRDefault="00490448">
      <w:pPr>
        <w:rPr>
          <w:rFonts w:ascii="Calibri" w:eastAsia="Calibri" w:hAnsi="Calibri" w:cs="Calibri"/>
          <w:sz w:val="20"/>
          <w:szCs w:val="20"/>
        </w:rPr>
      </w:pPr>
    </w:p>
    <w:p w14:paraId="28545C07" w14:textId="0303836E" w:rsidR="00490448" w:rsidRDefault="00490448">
      <w:pPr>
        <w:rPr>
          <w:rFonts w:ascii="Calibri" w:eastAsia="Calibri" w:hAnsi="Calibri" w:cs="Calibri"/>
          <w:sz w:val="20"/>
          <w:szCs w:val="20"/>
        </w:rPr>
      </w:pPr>
    </w:p>
    <w:p w14:paraId="475B517C" w14:textId="699BE805" w:rsidR="00490448" w:rsidRDefault="00490448">
      <w:pPr>
        <w:spacing w:before="11"/>
        <w:rPr>
          <w:rFonts w:ascii="Calibri" w:eastAsia="Calibri" w:hAnsi="Calibri" w:cs="Calibri"/>
          <w:sz w:val="29"/>
          <w:szCs w:val="29"/>
        </w:rPr>
      </w:pPr>
    </w:p>
    <w:p w14:paraId="1551CCD4" w14:textId="48C752D6" w:rsidR="00490448" w:rsidRDefault="001D574A">
      <w:pPr>
        <w:spacing w:line="705" w:lineRule="exact"/>
        <w:ind w:left="3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3"/>
          <w:sz w:val="20"/>
          <w:szCs w:val="20"/>
        </w:rPr>
        <mc:AlternateContent>
          <mc:Choice Requires="wps">
            <w:drawing>
              <wp:inline distT="0" distB="0" distL="0" distR="0" wp14:anchorId="7C40C601" wp14:editId="20F53491">
                <wp:extent cx="5981700" cy="448310"/>
                <wp:effectExtent l="9525" t="6985" r="9525" b="11430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48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0E0F" w14:textId="77777777" w:rsidR="00490448" w:rsidRDefault="00602292">
                            <w:pPr>
                              <w:spacing w:before="72"/>
                              <w:ind w:right="1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/>
                                <w:color w:val="FFFFFF"/>
                                <w:spacing w:val="-1"/>
                                <w:sz w:val="24"/>
                              </w:rPr>
                              <w:t>OIT Action</w:t>
                            </w:r>
                          </w:p>
                          <w:p w14:paraId="2EBF2A32" w14:textId="77777777" w:rsidR="00490448" w:rsidRDefault="001D574A">
                            <w:pPr>
                              <w:ind w:right="6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rmati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2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leted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ffice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3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nf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rmati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Techn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2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spacing w:val="-2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entury Schoolbook"/>
                                <w:i/>
                                <w:color w:val="FFFFFF"/>
                                <w:w w:val="99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40C601" id="Text Box 27" o:spid="_x0000_s1033" type="#_x0000_t202" style="width:471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" fillcolor="black" strokeweight=".72pt">
                <v:textbox inset="0,0,0,0">
                  <w:txbxContent>
                    <w:p w14:paraId="30830E0F" w14:textId="77777777" w:rsidR="00490448" w:rsidRDefault="00602292">
                      <w:pPr>
                        <w:spacing w:before="72"/>
                        <w:ind w:right="1"/>
                        <w:jc w:val="center"/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/>
                          <w:color w:val="FFFFFF"/>
                          <w:spacing w:val="-1"/>
                          <w:sz w:val="24"/>
                        </w:rPr>
                        <w:t>OIT Action</w:t>
                      </w:r>
                    </w:p>
                    <w:p w14:paraId="2EBF2A32" w14:textId="77777777" w:rsidR="00490448" w:rsidRDefault="001D574A">
                      <w:pPr>
                        <w:ind w:right="6"/>
                        <w:jc w:val="center"/>
                        <w:rPr>
                          <w:rFonts w:ascii="Century Schoolbook" w:eastAsia="Century Schoolbook" w:hAnsi="Century Schoolbook" w:cs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(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rmati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entury Schoolbook"/>
                          <w:i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w w:val="99"/>
                          <w:sz w:val="20"/>
                        </w:rPr>
                        <w:t>be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entury Schoolbook"/>
                          <w:i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Schoolbook"/>
                          <w:i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leted</w:t>
                      </w:r>
                      <w:r>
                        <w:rPr>
                          <w:rFonts w:ascii="Century Schoolbook"/>
                          <w:i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Century Schoolbook"/>
                          <w:i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he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ffice</w:t>
                      </w:r>
                      <w:r>
                        <w:rPr>
                          <w:rFonts w:ascii="Century Schoolbook"/>
                          <w:i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Century Schoolbook"/>
                          <w:i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3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nf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rmati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entury Schoolbook"/>
                          <w:i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Techn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Century Schoolbook"/>
                          <w:i/>
                          <w:color w:val="FFFFFF"/>
                          <w:spacing w:val="-2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Century Schoolbook"/>
                          <w:i/>
                          <w:color w:val="FFFFFF"/>
                          <w:w w:val="99"/>
                          <w:sz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2B9F21" w14:textId="46C975C6" w:rsidR="00490448" w:rsidRDefault="00490448">
      <w:pPr>
        <w:rPr>
          <w:rFonts w:ascii="Calibri" w:eastAsia="Calibri" w:hAnsi="Calibri" w:cs="Calibri"/>
        </w:rPr>
      </w:pPr>
    </w:p>
    <w:p w14:paraId="6A84A514" w14:textId="77777777" w:rsidR="00490448" w:rsidRDefault="002F22BC" w:rsidP="00635D65">
      <w:pPr>
        <w:spacing w:before="10"/>
        <w:ind w:left="300"/>
        <w:rPr>
          <w:rFonts w:ascii="Calibri" w:eastAsia="Calibri" w:hAnsi="Calibri" w:cs="Calibri"/>
          <w:sz w:val="17"/>
          <w:szCs w:val="17"/>
        </w:rPr>
      </w:pPr>
      <w:sdt>
        <w:sdtPr>
          <w:rPr>
            <w:rFonts w:ascii="Calibri" w:eastAsia="Calibri" w:hAnsi="Calibri" w:cs="Calibri"/>
            <w:sz w:val="17"/>
            <w:szCs w:val="17"/>
          </w:rPr>
          <w:id w:val="631531101"/>
          <w:placeholder>
            <w:docPart w:val="FA9A1E04436A411981D6430CAB54ACDD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  <w:listItem w:displayText="Need Additional Information" w:value="Need Additional Information"/>
          </w:dropDownList>
        </w:sdtPr>
        <w:sdtEndPr/>
        <w:sdtContent>
          <w:r w:rsidR="007F0B27" w:rsidRPr="00127149">
            <w:rPr>
              <w:rStyle w:val="PlaceholderText"/>
            </w:rPr>
            <w:t>Choose an item.</w:t>
          </w:r>
        </w:sdtContent>
      </w:sdt>
      <w:r w:rsidR="007F0B27">
        <w:rPr>
          <w:rFonts w:ascii="Calibri" w:eastAsia="Calibri" w:hAnsi="Calibri" w:cs="Calibri"/>
          <w:sz w:val="17"/>
          <w:szCs w:val="17"/>
        </w:rPr>
        <w:tab/>
      </w:r>
    </w:p>
    <w:p w14:paraId="7DBDE646" w14:textId="7BC836C3" w:rsidR="00490448" w:rsidRDefault="00490448">
      <w:pPr>
        <w:rPr>
          <w:rFonts w:ascii="Calibri" w:eastAsia="Calibri" w:hAnsi="Calibri" w:cs="Calibri"/>
          <w:sz w:val="20"/>
          <w:szCs w:val="20"/>
        </w:rPr>
      </w:pPr>
    </w:p>
    <w:p w14:paraId="79380EDA" w14:textId="6E28063E" w:rsidR="00490448" w:rsidRDefault="00490448">
      <w:pPr>
        <w:spacing w:before="5"/>
        <w:rPr>
          <w:rFonts w:ascii="Calibri" w:eastAsia="Calibri" w:hAnsi="Calibri" w:cs="Calibri"/>
          <w:sz w:val="11"/>
          <w:szCs w:val="11"/>
        </w:rPr>
      </w:pPr>
    </w:p>
    <w:p w14:paraId="769EB21C" w14:textId="601F4C71" w:rsidR="00490448" w:rsidRDefault="001D574A">
      <w:pPr>
        <w:spacing w:line="525" w:lineRule="exact"/>
        <w:ind w:left="3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0"/>
          <w:sz w:val="20"/>
          <w:szCs w:val="20"/>
        </w:rPr>
        <mc:AlternateContent>
          <mc:Choice Requires="wps">
            <w:drawing>
              <wp:inline distT="0" distB="0" distL="0" distR="0" wp14:anchorId="7AED8F25" wp14:editId="2C338A1A">
                <wp:extent cx="5925820" cy="334010"/>
                <wp:effectExtent l="9525" t="5715" r="8255" b="1270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334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C2F6A" w14:textId="77777777" w:rsidR="00490448" w:rsidRDefault="001D574A">
                            <w:pPr>
                              <w:spacing w:before="70"/>
                              <w:ind w:left="3022"/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/>
                                <w:color w:val="FFFFFF"/>
                                <w:spacing w:val="-1"/>
                                <w:sz w:val="24"/>
                              </w:rPr>
                              <w:t>Reques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sz w:val="24"/>
                              </w:rPr>
                              <w:t xml:space="preserve">t 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w w:val="99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spacing w:val="-1"/>
                                <w:sz w:val="24"/>
                              </w:rPr>
                              <w:t>mor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spacing w:val="1"/>
                                <w:w w:val="9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w w:val="9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spacing w:val="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entury Schoolbook"/>
                                <w:color w:val="FFFFFF"/>
                                <w:w w:val="99"/>
                                <w:sz w:val="24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ED8F25" id="Text Box 5" o:spid="_x0000_s1034" type="#_x0000_t202" style="width:466.6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" fillcolor="black" strokeweight=".72pt">
                <v:textbox inset="0,0,0,0">
                  <w:txbxContent>
                    <w:p w14:paraId="1F5C2F6A" w14:textId="77777777" w:rsidR="00490448" w:rsidRDefault="001D574A">
                      <w:pPr>
                        <w:spacing w:before="70"/>
                        <w:ind w:left="3022"/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/>
                          <w:color w:val="FFFFFF"/>
                          <w:spacing w:val="-1"/>
                          <w:sz w:val="24"/>
                        </w:rPr>
                        <w:t>Reques</w:t>
                      </w:r>
                      <w:r>
                        <w:rPr>
                          <w:rFonts w:ascii="Century Schoolbook"/>
                          <w:color w:val="FFFFFF"/>
                          <w:sz w:val="24"/>
                        </w:rPr>
                        <w:t xml:space="preserve">t </w:t>
                      </w:r>
                      <w:r>
                        <w:rPr>
                          <w:rFonts w:ascii="Century Schoolbook"/>
                          <w:color w:val="FFFFFF"/>
                          <w:w w:val="99"/>
                          <w:sz w:val="24"/>
                        </w:rPr>
                        <w:t>for</w:t>
                      </w:r>
                      <w:r>
                        <w:rPr>
                          <w:rFonts w:ascii="Century Schoolbook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color w:val="FFFFFF"/>
                          <w:spacing w:val="-1"/>
                          <w:sz w:val="24"/>
                        </w:rPr>
                        <w:t>mor</w:t>
                      </w:r>
                      <w:r>
                        <w:rPr>
                          <w:rFonts w:ascii="Century Schoolbook"/>
                          <w:color w:val="FFFFFF"/>
                          <w:sz w:val="24"/>
                        </w:rPr>
                        <w:t xml:space="preserve">e </w:t>
                      </w:r>
                      <w:r>
                        <w:rPr>
                          <w:rFonts w:ascii="Century Schoolbook"/>
                          <w:color w:val="FFFFFF"/>
                          <w:spacing w:val="1"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Century Schoolbook"/>
                          <w:color w:val="FFFFFF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Century Schoolbook"/>
                          <w:color w:val="FFFFFF"/>
                          <w:spacing w:val="-1"/>
                          <w:w w:val="99"/>
                          <w:sz w:val="24"/>
                        </w:rPr>
                        <w:t>f</w:t>
                      </w:r>
                      <w:r>
                        <w:rPr>
                          <w:rFonts w:ascii="Century Schoolbook"/>
                          <w:color w:val="FFFFFF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entury Schoolbook"/>
                          <w:color w:val="FFFFFF"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entury Schoolbook"/>
                          <w:color w:val="FFFFFF"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Century Schoolbook"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Century Schoolbook"/>
                          <w:color w:val="FFFFFF"/>
                          <w:spacing w:val="-1"/>
                          <w:sz w:val="24"/>
                        </w:rPr>
                        <w:t>t</w:t>
                      </w:r>
                      <w:r>
                        <w:rPr>
                          <w:rFonts w:ascii="Century Schoolbook"/>
                          <w:color w:val="FFFFFF"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Century Schoolbook"/>
                          <w:color w:val="FFFFFF"/>
                          <w:w w:val="99"/>
                          <w:sz w:val="24"/>
                        </w:rPr>
                        <w:t>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23D22F" w14:textId="1BE41B89" w:rsidR="00490448" w:rsidRDefault="001D574A">
      <w:pPr>
        <w:pStyle w:val="BodyText"/>
        <w:spacing w:before="114"/>
        <w:ind w:right="676"/>
      </w:pPr>
      <w:r>
        <w:t>OIT</w:t>
      </w:r>
      <w:r>
        <w:rPr>
          <w:spacing w:val="-5"/>
        </w:rPr>
        <w:t xml:space="preserve"> </w:t>
      </w:r>
      <w:r>
        <w:t>Requests:</w:t>
      </w:r>
      <w:sdt>
        <w:sdtPr>
          <w:id w:val="2046250167"/>
          <w:placeholder>
            <w:docPart w:val="3E47DCF2013D47AC9B392D0BAD489868"/>
          </w:placeholder>
          <w:showingPlcHdr/>
        </w:sdtPr>
        <w:sdtEndPr/>
        <w:sdtContent>
          <w:r w:rsidR="00602292" w:rsidRPr="00C218FD">
            <w:rPr>
              <w:rStyle w:val="PlaceholderText"/>
            </w:rPr>
            <w:t>Click or tap here to enter text.</w:t>
          </w:r>
        </w:sdtContent>
      </w:sdt>
    </w:p>
    <w:p w14:paraId="16433237" w14:textId="60B5B8E2" w:rsidR="00490448" w:rsidRDefault="00490448">
      <w:pPr>
        <w:rPr>
          <w:rFonts w:ascii="Calibri" w:eastAsia="Calibri" w:hAnsi="Calibri" w:cs="Calibri"/>
          <w:sz w:val="20"/>
          <w:szCs w:val="20"/>
        </w:rPr>
      </w:pPr>
    </w:p>
    <w:p w14:paraId="2AEA12FE" w14:textId="0AEFED22" w:rsidR="00490448" w:rsidRDefault="00490448">
      <w:pPr>
        <w:rPr>
          <w:rFonts w:ascii="Calibri" w:eastAsia="Calibri" w:hAnsi="Calibri" w:cs="Calibri"/>
          <w:sz w:val="20"/>
          <w:szCs w:val="20"/>
        </w:rPr>
      </w:pPr>
    </w:p>
    <w:p w14:paraId="70E757C9" w14:textId="3089578E" w:rsidR="00490448" w:rsidRDefault="00490448">
      <w:pPr>
        <w:rPr>
          <w:rFonts w:ascii="Calibri" w:eastAsia="Calibri" w:hAnsi="Calibri" w:cs="Calibri"/>
          <w:sz w:val="20"/>
          <w:szCs w:val="20"/>
        </w:rPr>
      </w:pPr>
    </w:p>
    <w:p w14:paraId="761FBF17" w14:textId="3CD1318D" w:rsidR="00490448" w:rsidRDefault="00B23162">
      <w:pPr>
        <w:spacing w:before="4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 xml:space="preserve">                                                                                                                                     </w:t>
      </w:r>
      <w:sdt>
        <w:sdtPr>
          <w:rPr>
            <w:rFonts w:ascii="Calibri" w:eastAsia="Calibri" w:hAnsi="Calibri" w:cs="Calibri"/>
            <w:sz w:val="25"/>
            <w:szCs w:val="25"/>
          </w:rPr>
          <w:id w:val="-1356493880"/>
          <w:placeholder>
            <w:docPart w:val="06DBA410C7254996B005069889EF5E2A"/>
          </w:placeholder>
          <w:showingPlcHdr/>
          <w:date w:fullDate="2017-10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22BC" w:rsidRPr="00127149">
            <w:rPr>
              <w:rStyle w:val="PlaceholderText"/>
            </w:rPr>
            <w:t>Click or tap to enter a date.</w:t>
          </w:r>
        </w:sdtContent>
      </w:sdt>
    </w:p>
    <w:p w14:paraId="3AF2C5F9" w14:textId="77777777" w:rsidR="00490448" w:rsidRDefault="001D574A">
      <w:pPr>
        <w:spacing w:line="20" w:lineRule="exact"/>
        <w:ind w:left="29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8857E4F" wp14:editId="444B6DC6">
                <wp:extent cx="5640705" cy="9525"/>
                <wp:effectExtent l="5080" t="5715" r="254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9525"/>
                          <a:chOff x="0" y="0"/>
                          <a:chExt cx="8883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9" cy="2"/>
                            <a:chOff x="7" y="7"/>
                            <a:chExt cx="886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9"/>
                                <a:gd name="T2" fmla="+- 0 8876 7"/>
                                <a:gd name="T3" fmla="*/ T2 w 8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9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8984AC" id="Group 2" o:spid="_x0000_s1026" style="width:444.15pt;height:.75pt;mso-position-horizontal-relative:char;mso-position-vertical-relative:line" coordsize="88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">
                <v:group id="Group 3" o:spid="_x0000_s1027" style="position:absolute;left:7;top:7;width:8869;height:2" coordorigin="7,7" coordsize="8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8869;height:2;visibility:visible;mso-wrap-style:square;v-text-anchor:top" coordsize="8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" path="m,l8869,e" filled="f" strokeweight=".25292mm">
                    <v:path arrowok="t" o:connecttype="custom" o:connectlocs="0,0;8869,0" o:connectangles="0,0"/>
                  </v:shape>
                </v:group>
                <w10:anchorlock/>
              </v:group>
            </w:pict>
          </mc:Fallback>
        </mc:AlternateContent>
      </w:r>
    </w:p>
    <w:p w14:paraId="0EA1BB99" w14:textId="49643878" w:rsidR="00490448" w:rsidRDefault="00624FC9">
      <w:pPr>
        <w:tabs>
          <w:tab w:val="left" w:pos="7960"/>
        </w:tabs>
        <w:spacing w:before="14"/>
        <w:ind w:left="3137" w:right="676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Acting </w:t>
      </w:r>
      <w:r w:rsidR="001D574A">
        <w:rPr>
          <w:rFonts w:ascii="Calibri"/>
          <w:i/>
        </w:rPr>
        <w:t>Secretary of IT</w:t>
      </w:r>
      <w:r w:rsidR="001D574A">
        <w:rPr>
          <w:rFonts w:ascii="Calibri"/>
          <w:i/>
          <w:spacing w:val="-9"/>
        </w:rPr>
        <w:t xml:space="preserve"> </w:t>
      </w:r>
      <w:r w:rsidR="001D574A">
        <w:rPr>
          <w:rFonts w:ascii="Calibri"/>
          <w:i/>
        </w:rPr>
        <w:t>Signature</w:t>
      </w:r>
      <w:r w:rsidR="001D574A">
        <w:rPr>
          <w:rFonts w:ascii="Calibri"/>
          <w:i/>
        </w:rPr>
        <w:tab/>
      </w:r>
      <w:r w:rsidR="001D574A">
        <w:rPr>
          <w:rFonts w:ascii="Calibri"/>
        </w:rPr>
        <w:t>Date</w:t>
      </w:r>
    </w:p>
    <w:p w14:paraId="6DA6A3C3" w14:textId="77777777" w:rsidR="00490448" w:rsidRDefault="00490448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490448">
      <w:type w:val="continuous"/>
      <w:pgSz w:w="12240" w:h="15840"/>
      <w:pgMar w:top="160" w:right="9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C7"/>
    <w:rsid w:val="00003E53"/>
    <w:rsid w:val="001C28D3"/>
    <w:rsid w:val="001D574A"/>
    <w:rsid w:val="00291E3A"/>
    <w:rsid w:val="002F22BC"/>
    <w:rsid w:val="00391F6D"/>
    <w:rsid w:val="00490448"/>
    <w:rsid w:val="004D431D"/>
    <w:rsid w:val="00525BC7"/>
    <w:rsid w:val="005E7466"/>
    <w:rsid w:val="00602292"/>
    <w:rsid w:val="00624FC9"/>
    <w:rsid w:val="00635D65"/>
    <w:rsid w:val="007F0B27"/>
    <w:rsid w:val="008B24FF"/>
    <w:rsid w:val="009422A4"/>
    <w:rsid w:val="00A05046"/>
    <w:rsid w:val="00B23162"/>
    <w:rsid w:val="00BD4031"/>
    <w:rsid w:val="00CA3C6F"/>
    <w:rsid w:val="00CF2EEC"/>
    <w:rsid w:val="00F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0C3F"/>
  <w15:docId w15:val="{52C4A0FD-3E4D-4916-836A-EDDD3081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57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22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24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F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PMO@oit.alabama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EPMO@oit.alabam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latham\Documents\Custom%20Office%20Templates\OIT%20Policy%20Waiver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93BEDCEB654F6BA54CFAAD7803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3FD0-77E4-4295-B3DF-0B612C8D9B56}"/>
      </w:docPartPr>
      <w:docPartBody>
        <w:p w:rsidR="00CB2B2D" w:rsidRDefault="00CB2B2D">
          <w:pPr>
            <w:pStyle w:val="6293BEDCEB654F6BA54CFAAD7803CF62"/>
          </w:pPr>
          <w:r w:rsidRPr="00C21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018FAF278438793B66A067B47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E5899-4DAA-4BC8-B81A-ADE61E54CF48}"/>
      </w:docPartPr>
      <w:docPartBody>
        <w:p w:rsidR="00CB2B2D" w:rsidRDefault="00CB2B2D">
          <w:pPr>
            <w:pStyle w:val="1F8018FAF278438793B66A067B471859"/>
          </w:pPr>
          <w:r w:rsidRPr="00C21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A1E04436A411981D6430CAB54A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E236-F39A-417C-B3F5-D266554748ED}"/>
      </w:docPartPr>
      <w:docPartBody>
        <w:p w:rsidR="00CB2B2D" w:rsidRDefault="00CB2B2D">
          <w:pPr>
            <w:pStyle w:val="FA9A1E04436A411981D6430CAB54ACDD"/>
          </w:pPr>
          <w:r w:rsidRPr="00127149">
            <w:rPr>
              <w:rStyle w:val="PlaceholderText"/>
            </w:rPr>
            <w:t>Choose an item.</w:t>
          </w:r>
        </w:p>
      </w:docPartBody>
    </w:docPart>
    <w:docPart>
      <w:docPartPr>
        <w:name w:val="3E47DCF2013D47AC9B392D0BAD489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E493-1873-4D68-9290-0508D97BF6AD}"/>
      </w:docPartPr>
      <w:docPartBody>
        <w:p w:rsidR="00CB2B2D" w:rsidRDefault="00CB2B2D">
          <w:pPr>
            <w:pStyle w:val="3E47DCF2013D47AC9B392D0BAD489868"/>
          </w:pPr>
          <w:r w:rsidRPr="00C21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BA410C7254996B005069889EF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215C-5B30-4B87-97C2-71F24CD5CF8F}"/>
      </w:docPartPr>
      <w:docPartBody>
        <w:p w:rsidR="00CB2B2D" w:rsidRDefault="00CB2B2D">
          <w:pPr>
            <w:pStyle w:val="06DBA410C7254996B005069889EF5E2A"/>
          </w:pPr>
          <w:r w:rsidRPr="001271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A68D4EB52D44AFBD9A33578C5D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27AC-9028-46E8-AA06-A89601F75C93}"/>
      </w:docPartPr>
      <w:docPartBody>
        <w:p w:rsidR="00CB2B2D" w:rsidRDefault="00CB2B2D">
          <w:pPr>
            <w:pStyle w:val="C9A68D4EB52D44AFBD9A33578C5D05E0"/>
          </w:pPr>
          <w:r w:rsidRPr="00C21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077A73C4E4610BAC1194FB8F4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E8E9-69DA-4CB0-9CC0-6B5BCA234AD1}"/>
      </w:docPartPr>
      <w:docPartBody>
        <w:p w:rsidR="00CB2B2D" w:rsidRDefault="00CB2B2D">
          <w:pPr>
            <w:pStyle w:val="671077A73C4E4610BAC1194FB8F40AF8"/>
          </w:pPr>
          <w:r w:rsidRPr="00C21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41558629A4D3BB9DD78583BF7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40FE-23C5-4A09-8D89-CCEDF92DB84E}"/>
      </w:docPartPr>
      <w:docPartBody>
        <w:p w:rsidR="00CB2B2D" w:rsidRDefault="00CB2B2D">
          <w:pPr>
            <w:pStyle w:val="BFF41558629A4D3BB9DD78583BF76AE3"/>
          </w:pPr>
          <w:r w:rsidRPr="00C21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3BB89542346AB9A2AAA3458884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0375-E110-468E-8B75-0313C7C1695B}"/>
      </w:docPartPr>
      <w:docPartBody>
        <w:p w:rsidR="00CB2B2D" w:rsidRDefault="00CB2B2D">
          <w:pPr>
            <w:pStyle w:val="9393BB89542346AB9A2AAA3458884EFE"/>
          </w:pPr>
          <w:r w:rsidRPr="00C21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D68DCC42C4F649EA3DFB2FB057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D867-4145-4269-9733-4E12E35F2548}"/>
      </w:docPartPr>
      <w:docPartBody>
        <w:p w:rsidR="00CB2B2D" w:rsidRDefault="00CB2B2D">
          <w:pPr>
            <w:pStyle w:val="3FBD68DCC42C4F649EA3DFB2FB057CB8"/>
          </w:pPr>
          <w:r w:rsidRPr="00C218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2D"/>
    <w:rsid w:val="003C5288"/>
    <w:rsid w:val="0066565C"/>
    <w:rsid w:val="007D603F"/>
    <w:rsid w:val="00B4317B"/>
    <w:rsid w:val="00C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93BEDCEB654F6BA54CFAAD7803CF62">
    <w:name w:val="6293BEDCEB654F6BA54CFAAD7803CF62"/>
  </w:style>
  <w:style w:type="paragraph" w:customStyle="1" w:styleId="1F8018FAF278438793B66A067B471859">
    <w:name w:val="1F8018FAF278438793B66A067B471859"/>
  </w:style>
  <w:style w:type="paragraph" w:customStyle="1" w:styleId="FA9A1E04436A411981D6430CAB54ACDD">
    <w:name w:val="FA9A1E04436A411981D6430CAB54ACDD"/>
  </w:style>
  <w:style w:type="paragraph" w:customStyle="1" w:styleId="3E47DCF2013D47AC9B392D0BAD489868">
    <w:name w:val="3E47DCF2013D47AC9B392D0BAD489868"/>
  </w:style>
  <w:style w:type="paragraph" w:customStyle="1" w:styleId="06DBA410C7254996B005069889EF5E2A">
    <w:name w:val="06DBA410C7254996B005069889EF5E2A"/>
  </w:style>
  <w:style w:type="paragraph" w:customStyle="1" w:styleId="C9A68D4EB52D44AFBD9A33578C5D05E0">
    <w:name w:val="C9A68D4EB52D44AFBD9A33578C5D05E0"/>
  </w:style>
  <w:style w:type="paragraph" w:customStyle="1" w:styleId="671077A73C4E4610BAC1194FB8F40AF8">
    <w:name w:val="671077A73C4E4610BAC1194FB8F40AF8"/>
  </w:style>
  <w:style w:type="paragraph" w:customStyle="1" w:styleId="BFF41558629A4D3BB9DD78583BF76AE3">
    <w:name w:val="BFF41558629A4D3BB9DD78583BF76AE3"/>
  </w:style>
  <w:style w:type="paragraph" w:customStyle="1" w:styleId="9393BB89542346AB9A2AAA3458884EFE">
    <w:name w:val="9393BB89542346AB9A2AAA3458884EFE"/>
  </w:style>
  <w:style w:type="paragraph" w:customStyle="1" w:styleId="3FBD68DCC42C4F649EA3DFB2FB057CB8">
    <w:name w:val="3FBD68DCC42C4F649EA3DFB2FB057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27C19D227BF45B5EB042BB52E2E96" ma:contentTypeVersion="4" ma:contentTypeDescription="Create a new document." ma:contentTypeScope="" ma:versionID="ffa97ed6890af67264f537b09c2e4663">
  <xsd:schema xmlns:xsd="http://www.w3.org/2001/XMLSchema" xmlns:xs="http://www.w3.org/2001/XMLSchema" xmlns:p="http://schemas.microsoft.com/office/2006/metadata/properties" xmlns:ns2="b413ff3d-3369-4a31-a7de-241d125f8894" xmlns:ns3="1e7f66ed-833c-489d-ad3d-17825910c407" targetNamespace="http://schemas.microsoft.com/office/2006/metadata/properties" ma:root="true" ma:fieldsID="084523b75df56c88efb5493c90babbc9" ns2:_="" ns3:_="">
    <xsd:import namespace="b413ff3d-3369-4a31-a7de-241d125f8894"/>
    <xsd:import namespace="1e7f66ed-833c-489d-ad3d-17825910c4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ff3d-3369-4a31-a7de-241d125f88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f66ed-833c-489d-ad3d-17825910c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F603F-994D-4AD9-B623-36D1DFB37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30A91A-CEB5-448A-8DB4-1943CB7CC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00232-F0C8-432A-8161-2D110AE9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3ff3d-3369-4a31-a7de-241d125f8894"/>
    <ds:schemaRef ds:uri="1e7f66ed-833c-489d-ad3d-17825910c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OIT Policy Waiver Request</Template>
  <TotalTime>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Waiver Request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Waiver Request</dc:title>
  <dc:creator>David Latham</dc:creator>
  <cp:lastModifiedBy>Willis, Suzanna</cp:lastModifiedBy>
  <cp:revision>4</cp:revision>
  <dcterms:created xsi:type="dcterms:W3CDTF">2017-09-20T18:09:00Z</dcterms:created>
  <dcterms:modified xsi:type="dcterms:W3CDTF">2017-09-20T19:43:00Z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2016-06-21T00:00:00Z</vt:filetime>
  </property>
  <property fmtid="{D5CDD505-2E9C-101B-9397-08002B2CF9AE}" pid="5" name="ContentTypeId">
    <vt:lpwstr>0x010100CD927C19D227BF45B5EB042BB52E2E96</vt:lpwstr>
  </property>
  <property fmtid="{D5CDD505-2E9C-101B-9397-08002B2CF9AE}" pid="6" name="_dlc_DocIdItemGuid">
    <vt:lpwstr>83310c2b-c991-4c2d-a4fa-2bd1e523d051</vt:lpwstr>
  </property>
</Properties>
</file>